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F7553" w14:textId="77777777" w:rsidR="009065E9" w:rsidRPr="00973A71" w:rsidRDefault="008E2323" w:rsidP="00DE4EE3">
      <w:pPr>
        <w:framePr w:w="6237" w:h="2608" w:hRule="exact" w:hSpace="289" w:wrap="notBeside" w:vAnchor="page" w:hAnchor="page" w:x="1702" w:y="2326"/>
        <w:shd w:val="clear" w:color="C0C0C0" w:fill="auto"/>
        <w:rPr>
          <w:rFonts w:cs="Arial"/>
          <w:lang w:val="en-US"/>
        </w:rPr>
      </w:pPr>
      <w:r w:rsidRPr="00973A71">
        <w:rPr>
          <w:rFonts w:cs="Arial"/>
          <w:lang w:val="en-US"/>
        </w:rPr>
        <w:t>Recipient</w:t>
      </w:r>
    </w:p>
    <w:p w14:paraId="1AB4B93C" w14:textId="77777777" w:rsidR="009065E9" w:rsidRPr="00973A71" w:rsidRDefault="009065E9" w:rsidP="00DE4EE3">
      <w:pPr>
        <w:framePr w:w="6237" w:h="2608" w:hRule="exact" w:hSpace="289" w:wrap="notBeside" w:vAnchor="page" w:hAnchor="page" w:x="1702" w:y="2326"/>
        <w:shd w:val="clear" w:color="C0C0C0" w:fill="auto"/>
        <w:rPr>
          <w:rFonts w:cs="Arial"/>
          <w:lang w:val="en-US"/>
        </w:rPr>
      </w:pPr>
    </w:p>
    <w:p w14:paraId="22330299" w14:textId="77777777" w:rsidR="009065E9" w:rsidRPr="00973A71" w:rsidRDefault="009065E9" w:rsidP="00DE4EE3">
      <w:pPr>
        <w:framePr w:w="6237" w:h="2608" w:hRule="exact" w:hSpace="289" w:wrap="notBeside" w:vAnchor="page" w:hAnchor="page" w:x="1702" w:y="2326"/>
        <w:shd w:val="clear" w:color="C0C0C0" w:fill="auto"/>
        <w:rPr>
          <w:rFonts w:cs="Arial"/>
          <w:lang w:val="en-US"/>
        </w:rPr>
      </w:pPr>
      <w:r w:rsidRPr="00973A71">
        <w:rPr>
          <w:rFonts w:cs="Arial"/>
          <w:lang w:val="en-US"/>
        </w:rPr>
        <w:t xml:space="preserve">Att.: </w:t>
      </w:r>
    </w:p>
    <w:p w14:paraId="19F76C38" w14:textId="77777777" w:rsidR="00343CA7" w:rsidRPr="00973A71" w:rsidRDefault="00343CA7" w:rsidP="002003C5">
      <w:pPr>
        <w:pStyle w:val="Footer"/>
        <w:rPr>
          <w:rFonts w:cs="Arial"/>
          <w:lang w:val="en-US"/>
        </w:rPr>
        <w:sectPr w:rsidR="00343CA7" w:rsidRPr="00973A71" w:rsidSect="00E03C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857" w:right="2835" w:bottom="1091" w:left="1752" w:header="708" w:footer="136" w:gutter="0"/>
          <w:paperSrc w:first="260" w:other="261"/>
          <w:pgNumType w:start="1"/>
          <w:cols w:space="708"/>
          <w:titlePg/>
        </w:sectPr>
      </w:pPr>
    </w:p>
    <w:p w14:paraId="43FF6281" w14:textId="77777777" w:rsidR="00996EE3" w:rsidRPr="008E2323" w:rsidRDefault="008E2323" w:rsidP="0052160E">
      <w:pPr>
        <w:pStyle w:val="HBI-DateRef"/>
        <w:rPr>
          <w:rFonts w:cs="Arial"/>
          <w:lang w:val="en-US"/>
        </w:rPr>
      </w:pPr>
      <w:r w:rsidRPr="008E2323">
        <w:rPr>
          <w:rFonts w:cs="Arial"/>
          <w:lang w:val="en-US"/>
        </w:rPr>
        <w:t>Hannover</w:t>
      </w:r>
      <w:r w:rsidR="00996EE3" w:rsidRPr="008E2323">
        <w:rPr>
          <w:rFonts w:cs="Arial"/>
          <w:lang w:val="en-US"/>
        </w:rPr>
        <w:t xml:space="preserve">, </w:t>
      </w:r>
      <w:r w:rsidR="00996EE3" w:rsidRPr="003276EE">
        <w:rPr>
          <w:rFonts w:cs="Arial"/>
        </w:rPr>
        <w:fldChar w:fldCharType="begin"/>
      </w:r>
      <w:r w:rsidR="00996EE3" w:rsidRPr="003276EE">
        <w:rPr>
          <w:rFonts w:cs="Arial"/>
        </w:rPr>
        <w:instrText>CREATEDATE \@ "d. MMM. yyyy"</w:instrText>
      </w:r>
      <w:r w:rsidR="00996EE3" w:rsidRPr="003276EE">
        <w:rPr>
          <w:rFonts w:cs="Arial"/>
        </w:rPr>
        <w:fldChar w:fldCharType="separate"/>
      </w:r>
      <w:r w:rsidR="008E61C5">
        <w:rPr>
          <w:rFonts w:cs="Arial"/>
          <w:noProof/>
        </w:rPr>
        <w:t>11. jun. 2021</w:t>
      </w:r>
      <w:r w:rsidR="00996EE3" w:rsidRPr="003276EE">
        <w:rPr>
          <w:rFonts w:cs="Arial"/>
        </w:rPr>
        <w:fldChar w:fldCharType="end"/>
      </w:r>
      <w:r w:rsidR="00996EE3" w:rsidRPr="008E2323">
        <w:rPr>
          <w:rFonts w:cs="Arial"/>
          <w:lang w:val="en-US"/>
        </w:rPr>
        <w:t>/</w:t>
      </w:r>
      <w:r w:rsidR="00996EE3" w:rsidRPr="003276EE">
        <w:rPr>
          <w:rFonts w:cs="Arial"/>
        </w:rPr>
        <w:fldChar w:fldCharType="begin"/>
      </w:r>
      <w:r w:rsidR="00996EE3" w:rsidRPr="008E2323">
        <w:rPr>
          <w:rFonts w:cs="Arial"/>
          <w:lang w:val="en-US"/>
        </w:rPr>
        <w:instrText xml:space="preserve"> </w:instrText>
      </w:r>
      <w:r w:rsidR="00FF756F" w:rsidRPr="008E2323">
        <w:rPr>
          <w:rFonts w:cs="Arial"/>
          <w:lang w:val="en-US"/>
        </w:rPr>
        <w:instrText>USERINITIALS</w:instrText>
      </w:r>
      <w:r w:rsidR="00996EE3" w:rsidRPr="008E2323">
        <w:rPr>
          <w:rFonts w:cs="Arial"/>
          <w:lang w:val="en-US"/>
        </w:rPr>
        <w:instrText xml:space="preserve"> </w:instrText>
      </w:r>
      <w:r w:rsidR="00996EE3" w:rsidRPr="003276EE">
        <w:rPr>
          <w:rFonts w:cs="Arial"/>
        </w:rPr>
        <w:fldChar w:fldCharType="separate"/>
      </w:r>
      <w:r w:rsidR="008E61C5">
        <w:rPr>
          <w:rFonts w:cs="Arial"/>
          <w:noProof/>
          <w:lang w:val="en-US"/>
        </w:rPr>
        <w:t>MOU</w:t>
      </w:r>
      <w:r w:rsidR="00996EE3" w:rsidRPr="003276EE">
        <w:rPr>
          <w:rFonts w:cs="Arial"/>
        </w:rPr>
        <w:fldChar w:fldCharType="end"/>
      </w:r>
    </w:p>
    <w:p w14:paraId="3772D79D" w14:textId="77777777" w:rsidR="00B01760" w:rsidRPr="008E2323" w:rsidRDefault="008E2323" w:rsidP="003276EE">
      <w:pPr>
        <w:pStyle w:val="HBI-Rubrik"/>
        <w:rPr>
          <w:lang w:val="en-US"/>
        </w:rPr>
      </w:pPr>
      <w:r w:rsidRPr="008E2323">
        <w:rPr>
          <w:lang w:val="en-US"/>
        </w:rPr>
        <w:t>Headline</w:t>
      </w:r>
    </w:p>
    <w:p w14:paraId="4BC67954" w14:textId="77777777" w:rsidR="00F17191" w:rsidRPr="008E2323" w:rsidRDefault="00CD034C" w:rsidP="003276EE">
      <w:pPr>
        <w:pStyle w:val="NoSpacing"/>
        <w:rPr>
          <w:lang w:val="en-US"/>
        </w:rPr>
      </w:pPr>
      <w:r w:rsidRPr="008E2323">
        <w:rPr>
          <w:lang w:val="en-US"/>
        </w:rPr>
        <w:t>Te</w:t>
      </w:r>
      <w:r w:rsidR="008E2323" w:rsidRPr="008E2323">
        <w:rPr>
          <w:lang w:val="en-US"/>
        </w:rPr>
        <w:t>x</w:t>
      </w:r>
      <w:r w:rsidRPr="008E2323">
        <w:rPr>
          <w:lang w:val="en-US"/>
        </w:rPr>
        <w:t>t</w:t>
      </w:r>
    </w:p>
    <w:p w14:paraId="18295672" w14:textId="77777777" w:rsidR="00CD034C" w:rsidRPr="008E2323" w:rsidRDefault="00CD034C" w:rsidP="003276EE">
      <w:pPr>
        <w:pStyle w:val="NoSpacing"/>
        <w:rPr>
          <w:lang w:val="en-US"/>
        </w:rPr>
      </w:pPr>
      <w:r w:rsidRPr="008E2323">
        <w:rPr>
          <w:lang w:val="en-US"/>
        </w:rPr>
        <w:t>M</w:t>
      </w:r>
      <w:r w:rsidR="008E2323" w:rsidRPr="008E2323">
        <w:rPr>
          <w:lang w:val="en-US"/>
        </w:rPr>
        <w:t>o</w:t>
      </w:r>
      <w:r w:rsidRPr="008E2323">
        <w:rPr>
          <w:lang w:val="en-US"/>
        </w:rPr>
        <w:t>re te</w:t>
      </w:r>
      <w:r w:rsidR="008E2323">
        <w:rPr>
          <w:lang w:val="en-US"/>
        </w:rPr>
        <w:t>x</w:t>
      </w:r>
      <w:r w:rsidRPr="008E2323">
        <w:rPr>
          <w:lang w:val="en-US"/>
        </w:rPr>
        <w:t>t</w:t>
      </w:r>
    </w:p>
    <w:p w14:paraId="04E61F78" w14:textId="77777777" w:rsidR="00FA43A7" w:rsidRPr="008E2323" w:rsidRDefault="00FA43A7" w:rsidP="003276EE">
      <w:pPr>
        <w:pStyle w:val="NoSpacing"/>
        <w:rPr>
          <w:lang w:val="en-US"/>
        </w:rPr>
      </w:pPr>
    </w:p>
    <w:p w14:paraId="0B520016" w14:textId="77777777" w:rsidR="00F17191" w:rsidRPr="008E2323" w:rsidRDefault="00143B05" w:rsidP="003276EE">
      <w:pPr>
        <w:pStyle w:val="Heading1"/>
        <w:rPr>
          <w:lang w:val="en-US"/>
        </w:rPr>
      </w:pPr>
      <w:r w:rsidRPr="008E2323">
        <w:rPr>
          <w:lang w:val="en-US"/>
        </w:rPr>
        <w:t>Tabul</w:t>
      </w:r>
      <w:r w:rsidR="008E2323" w:rsidRPr="008E2323">
        <w:rPr>
          <w:lang w:val="en-US"/>
        </w:rPr>
        <w:t>ation</w:t>
      </w:r>
    </w:p>
    <w:p w14:paraId="63D9F606" w14:textId="77777777" w:rsidR="000D340B" w:rsidRPr="008E2323" w:rsidRDefault="00CD034C" w:rsidP="003276EE">
      <w:pPr>
        <w:pStyle w:val="HBI-TabbedPrice"/>
        <w:rPr>
          <w:lang w:val="en-US"/>
        </w:rPr>
      </w:pPr>
      <w:r w:rsidRPr="008E2323">
        <w:rPr>
          <w:lang w:val="en-US"/>
        </w:rPr>
        <w:t>0</w:t>
      </w:r>
      <w:r w:rsidR="0071470B" w:rsidRPr="008E2323">
        <w:rPr>
          <w:lang w:val="en-US"/>
        </w:rPr>
        <w:tab/>
      </w:r>
      <w:r w:rsidR="008E2323">
        <w:rPr>
          <w:lang w:val="en-US"/>
        </w:rPr>
        <w:t>EUR</w:t>
      </w:r>
      <w:r w:rsidR="0071470B" w:rsidRPr="008E2323">
        <w:rPr>
          <w:lang w:val="en-US"/>
        </w:rPr>
        <w:tab/>
      </w:r>
      <w:r w:rsidRPr="008E2323">
        <w:rPr>
          <w:lang w:val="en-US"/>
        </w:rPr>
        <w:t>0</w:t>
      </w:r>
      <w:r w:rsidR="0071470B" w:rsidRPr="008E2323">
        <w:rPr>
          <w:lang w:val="en-US"/>
        </w:rPr>
        <w:t>.000,00</w:t>
      </w:r>
      <w:r w:rsidR="002400F2" w:rsidRPr="008E2323">
        <w:rPr>
          <w:lang w:val="en-US"/>
        </w:rPr>
        <w:br/>
      </w:r>
      <w:r w:rsidRPr="008E2323">
        <w:rPr>
          <w:u w:val="single"/>
          <w:lang w:val="en-US"/>
        </w:rPr>
        <w:t>0</w:t>
      </w:r>
      <w:r w:rsidR="000D340B" w:rsidRPr="008E2323">
        <w:rPr>
          <w:u w:val="single"/>
          <w:lang w:val="en-US"/>
        </w:rPr>
        <w:tab/>
      </w:r>
      <w:r w:rsidR="008E2323">
        <w:rPr>
          <w:u w:val="single"/>
          <w:lang w:val="en-US"/>
        </w:rPr>
        <w:t>EUR</w:t>
      </w:r>
      <w:r w:rsidR="000D340B" w:rsidRPr="008E2323">
        <w:rPr>
          <w:u w:val="single"/>
          <w:lang w:val="en-US"/>
        </w:rPr>
        <w:tab/>
      </w:r>
      <w:r w:rsidRPr="008E2323">
        <w:rPr>
          <w:u w:val="single"/>
          <w:lang w:val="en-US"/>
        </w:rPr>
        <w:t>0.000</w:t>
      </w:r>
      <w:r w:rsidR="000D340B" w:rsidRPr="008E2323">
        <w:rPr>
          <w:u w:val="single"/>
          <w:lang w:val="en-US"/>
        </w:rPr>
        <w:t>,00</w:t>
      </w:r>
    </w:p>
    <w:p w14:paraId="3BC04090" w14:textId="77777777" w:rsidR="00B8626D" w:rsidRPr="003276EE" w:rsidRDefault="00FA43A7" w:rsidP="003276EE">
      <w:pPr>
        <w:pStyle w:val="HBI-TabbedPrice"/>
        <w:rPr>
          <w:b/>
          <w:bCs/>
          <w:u w:val="single"/>
        </w:rPr>
      </w:pPr>
      <w:r w:rsidRPr="003276EE">
        <w:rPr>
          <w:b/>
          <w:bCs/>
          <w:u w:val="single"/>
        </w:rPr>
        <w:t>I alt</w:t>
      </w:r>
      <w:r w:rsidRPr="003276EE">
        <w:rPr>
          <w:b/>
          <w:bCs/>
          <w:u w:val="single"/>
        </w:rPr>
        <w:tab/>
      </w:r>
      <w:r w:rsidR="008E2323">
        <w:rPr>
          <w:b/>
          <w:bCs/>
          <w:u w:val="single"/>
        </w:rPr>
        <w:t>EUR</w:t>
      </w:r>
      <w:r w:rsidRPr="003276EE">
        <w:rPr>
          <w:b/>
          <w:bCs/>
          <w:u w:val="single"/>
        </w:rPr>
        <w:tab/>
      </w:r>
      <w:r w:rsidR="00CD034C" w:rsidRPr="003276EE">
        <w:rPr>
          <w:b/>
          <w:bCs/>
          <w:u w:val="single"/>
        </w:rPr>
        <w:t>0</w:t>
      </w:r>
      <w:r w:rsidR="0071470B" w:rsidRPr="003276EE">
        <w:rPr>
          <w:b/>
          <w:bCs/>
          <w:u w:val="single"/>
        </w:rPr>
        <w:t>.</w:t>
      </w:r>
      <w:r w:rsidR="00CD034C" w:rsidRPr="003276EE">
        <w:rPr>
          <w:b/>
          <w:bCs/>
          <w:u w:val="single"/>
        </w:rPr>
        <w:t>000</w:t>
      </w:r>
      <w:r w:rsidRPr="003276EE">
        <w:rPr>
          <w:b/>
          <w:bCs/>
          <w:u w:val="single"/>
        </w:rPr>
        <w:t>,00</w:t>
      </w:r>
    </w:p>
    <w:p w14:paraId="59799BDE" w14:textId="77777777" w:rsidR="00143B05" w:rsidRPr="003276EE" w:rsidRDefault="00143B05" w:rsidP="003276EE">
      <w:pPr>
        <w:pStyle w:val="NoSpacing"/>
      </w:pPr>
    </w:p>
    <w:p w14:paraId="295D7F66" w14:textId="77777777" w:rsidR="00143B05" w:rsidRPr="003276EE" w:rsidRDefault="00773357" w:rsidP="003276EE">
      <w:pPr>
        <w:pStyle w:val="ListParagraph"/>
      </w:pPr>
      <w:r w:rsidRPr="003276EE">
        <w:t>List</w:t>
      </w:r>
    </w:p>
    <w:p w14:paraId="02ED272D" w14:textId="77777777" w:rsidR="00143B05" w:rsidRPr="003276EE" w:rsidRDefault="00773357" w:rsidP="003276EE">
      <w:pPr>
        <w:pStyle w:val="ListParagraph"/>
      </w:pPr>
      <w:r w:rsidRPr="003276EE">
        <w:t>List</w:t>
      </w:r>
    </w:p>
    <w:p w14:paraId="5F04A8E3" w14:textId="77777777" w:rsidR="00773357" w:rsidRPr="003276EE" w:rsidRDefault="00773357" w:rsidP="003276EE">
      <w:pPr>
        <w:pStyle w:val="ListParagraph"/>
      </w:pPr>
      <w:r w:rsidRPr="003276EE">
        <w:t>List</w:t>
      </w:r>
    </w:p>
    <w:p w14:paraId="50CFE781" w14:textId="77777777" w:rsidR="00667BD7" w:rsidRPr="008E2323" w:rsidRDefault="008E2323" w:rsidP="003276EE">
      <w:pPr>
        <w:pStyle w:val="NoSpacing"/>
        <w:rPr>
          <w:lang w:val="en-US"/>
        </w:rPr>
      </w:pPr>
      <w:r w:rsidRPr="008E2323">
        <w:rPr>
          <w:lang w:val="en-US"/>
        </w:rPr>
        <w:t>All prices exclude VAT and taxes</w:t>
      </w:r>
      <w:r w:rsidR="0029624D" w:rsidRPr="008E2323">
        <w:rPr>
          <w:lang w:val="en-US"/>
        </w:rPr>
        <w:t>.</w:t>
      </w:r>
    </w:p>
    <w:p w14:paraId="52F124F1" w14:textId="77777777" w:rsidR="00BB6227" w:rsidRPr="00BD1C9F" w:rsidRDefault="008E2323" w:rsidP="003276EE">
      <w:pPr>
        <w:pStyle w:val="NoSpacing"/>
        <w:rPr>
          <w:lang w:val="en-US"/>
        </w:rPr>
      </w:pPr>
      <w:r w:rsidRPr="00BD1C9F">
        <w:rPr>
          <w:lang w:val="en-US"/>
        </w:rPr>
        <w:t xml:space="preserve">Budget is </w:t>
      </w:r>
      <w:r w:rsidR="00BD1C9F" w:rsidRPr="00BD1C9F">
        <w:rPr>
          <w:lang w:val="en-US"/>
        </w:rPr>
        <w:t xml:space="preserve">subject to </w:t>
      </w:r>
      <w:proofErr w:type="spellStart"/>
      <w:r w:rsidR="00BD1C9F" w:rsidRPr="00BD1C9F">
        <w:rPr>
          <w:lang w:val="en-US"/>
        </w:rPr>
        <w:t>Harbour</w:t>
      </w:r>
      <w:proofErr w:type="spellEnd"/>
      <w:r w:rsidR="00BD1C9F" w:rsidRPr="00BD1C9F">
        <w:rPr>
          <w:lang w:val="en-US"/>
        </w:rPr>
        <w:t xml:space="preserve"> Investment GmbH gen</w:t>
      </w:r>
      <w:r w:rsidR="00BD1C9F">
        <w:rPr>
          <w:lang w:val="en-US"/>
        </w:rPr>
        <w:t>eral terms and conditions</w:t>
      </w:r>
      <w:r w:rsidR="00BB6227" w:rsidRPr="00BD1C9F">
        <w:rPr>
          <w:lang w:val="en-US"/>
        </w:rPr>
        <w:t>.</w:t>
      </w:r>
    </w:p>
    <w:p w14:paraId="08230CAB" w14:textId="77777777" w:rsidR="0029624D" w:rsidRPr="00BD1C9F" w:rsidRDefault="0029624D" w:rsidP="003276EE">
      <w:pPr>
        <w:pStyle w:val="NoSpacing"/>
        <w:rPr>
          <w:lang w:val="en-US"/>
        </w:rPr>
      </w:pPr>
    </w:p>
    <w:p w14:paraId="43A9AACD" w14:textId="77777777" w:rsidR="0054270F" w:rsidRPr="00BD1C9F" w:rsidRDefault="00BD1C9F" w:rsidP="003276EE">
      <w:pPr>
        <w:pStyle w:val="NoSpacing"/>
        <w:rPr>
          <w:lang w:val="en-US"/>
        </w:rPr>
      </w:pPr>
      <w:r w:rsidRPr="00BD1C9F">
        <w:rPr>
          <w:lang w:val="en-US"/>
        </w:rPr>
        <w:t>Kind Regards</w:t>
      </w:r>
      <w:r w:rsidR="0029624D" w:rsidRPr="00BD1C9F">
        <w:rPr>
          <w:lang w:val="en-US"/>
        </w:rPr>
        <w:br/>
      </w:r>
      <w:proofErr w:type="spellStart"/>
      <w:r w:rsidR="008E2323" w:rsidRPr="00BD1C9F">
        <w:rPr>
          <w:lang w:val="en-US"/>
        </w:rPr>
        <w:t>Harbour</w:t>
      </w:r>
      <w:proofErr w:type="spellEnd"/>
      <w:r w:rsidR="008E2323" w:rsidRPr="00BD1C9F">
        <w:rPr>
          <w:lang w:val="en-US"/>
        </w:rPr>
        <w:t xml:space="preserve"> Investment</w:t>
      </w:r>
      <w:r w:rsidR="000E0690" w:rsidRPr="00BD1C9F">
        <w:rPr>
          <w:lang w:val="en-US"/>
        </w:rPr>
        <w:t xml:space="preserve"> </w:t>
      </w:r>
      <w:r w:rsidR="008E2323" w:rsidRPr="00BD1C9F">
        <w:rPr>
          <w:lang w:val="en-US"/>
        </w:rPr>
        <w:t>GmbH</w:t>
      </w:r>
    </w:p>
    <w:p w14:paraId="5F0A5A87" w14:textId="77777777" w:rsidR="0029624D" w:rsidRPr="00BD1C9F" w:rsidRDefault="0029624D" w:rsidP="003276EE">
      <w:pPr>
        <w:pStyle w:val="NoSpacing"/>
        <w:rPr>
          <w:lang w:val="en-US"/>
        </w:rPr>
      </w:pPr>
    </w:p>
    <w:p w14:paraId="2B3FE800" w14:textId="77777777" w:rsidR="00766B48" w:rsidRPr="00E0512D" w:rsidRDefault="0029624D" w:rsidP="00994EED">
      <w:pPr>
        <w:pStyle w:val="NoSpacing"/>
        <w:rPr>
          <w:lang w:val="en-US"/>
        </w:rPr>
      </w:pPr>
      <w:r w:rsidRPr="003276EE">
        <w:fldChar w:fldCharType="begin"/>
      </w:r>
      <w:r w:rsidR="00FF756F" w:rsidRPr="00BD1C9F">
        <w:rPr>
          <w:lang w:val="en-US"/>
        </w:rPr>
        <w:instrText xml:space="preserve">USERNAME </w:instrText>
      </w:r>
      <w:r w:rsidRPr="003276EE">
        <w:fldChar w:fldCharType="separate"/>
      </w:r>
      <w:r w:rsidR="008E61C5">
        <w:rPr>
          <w:noProof/>
          <w:lang w:val="en-US"/>
        </w:rPr>
        <w:t>Microsoft Office User</w:t>
      </w:r>
      <w:r w:rsidRPr="003276EE">
        <w:fldChar w:fldCharType="end"/>
      </w:r>
    </w:p>
    <w:p w14:paraId="4DB4249C" w14:textId="77777777" w:rsidR="00973A71" w:rsidRPr="00973A71" w:rsidRDefault="00973A71">
      <w:pPr>
        <w:pStyle w:val="NoSpacing"/>
        <w:rPr>
          <w:lang w:val="en-US"/>
        </w:rPr>
      </w:pPr>
    </w:p>
    <w:sectPr w:rsidR="00973A71" w:rsidRPr="00973A71" w:rsidSect="002361E5">
      <w:headerReference w:type="even" r:id="rId14"/>
      <w:footerReference w:type="default" r:id="rId15"/>
      <w:type w:val="continuous"/>
      <w:pgSz w:w="11907" w:h="16840" w:code="9"/>
      <w:pgMar w:top="2149" w:right="1701" w:bottom="1134" w:left="1701" w:header="709" w:footer="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65321" w14:textId="77777777" w:rsidR="00823CC5" w:rsidRDefault="00823CC5" w:rsidP="00343CA7">
      <w:r>
        <w:separator/>
      </w:r>
    </w:p>
    <w:p w14:paraId="0B401C44" w14:textId="77777777" w:rsidR="00823CC5" w:rsidRDefault="00823CC5"/>
    <w:p w14:paraId="3589192C" w14:textId="77777777" w:rsidR="00823CC5" w:rsidRDefault="00823CC5" w:rsidP="00ED3095"/>
    <w:p w14:paraId="679776DD" w14:textId="77777777" w:rsidR="00823CC5" w:rsidRDefault="00823CC5"/>
    <w:p w14:paraId="38B7D9DF" w14:textId="77777777" w:rsidR="00823CC5" w:rsidRDefault="00823CC5"/>
    <w:p w14:paraId="002E14D6" w14:textId="77777777" w:rsidR="00823CC5" w:rsidRDefault="00823CC5"/>
    <w:p w14:paraId="02E1FA89" w14:textId="77777777" w:rsidR="00823CC5" w:rsidRDefault="00823CC5" w:rsidP="003276EE"/>
  </w:endnote>
  <w:endnote w:type="continuationSeparator" w:id="0">
    <w:p w14:paraId="04FB1DA7" w14:textId="77777777" w:rsidR="00823CC5" w:rsidRDefault="00823CC5" w:rsidP="00343CA7">
      <w:r>
        <w:continuationSeparator/>
      </w:r>
    </w:p>
    <w:p w14:paraId="30AD3625" w14:textId="77777777" w:rsidR="00823CC5" w:rsidRDefault="00823CC5"/>
    <w:p w14:paraId="0002FA8E" w14:textId="77777777" w:rsidR="00823CC5" w:rsidRDefault="00823CC5" w:rsidP="00ED3095"/>
    <w:p w14:paraId="0D52D1E6" w14:textId="77777777" w:rsidR="00823CC5" w:rsidRDefault="00823CC5"/>
    <w:p w14:paraId="3D4B1825" w14:textId="77777777" w:rsidR="00823CC5" w:rsidRDefault="00823CC5"/>
    <w:p w14:paraId="04EA1A39" w14:textId="77777777" w:rsidR="00823CC5" w:rsidRDefault="00823CC5"/>
    <w:p w14:paraId="23FCA625" w14:textId="77777777" w:rsidR="00823CC5" w:rsidRDefault="00823CC5" w:rsidP="003276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Helvetica Neue"/>
    <w:panose1 w:val="020B0604020202020204"/>
    <w:charset w:val="00"/>
    <w:family w:val="roman"/>
    <w:notTrueType/>
    <w:pitch w:val="variable"/>
    <w:sig w:usb0="E00002AF" w:usb1="5000205B" w:usb2="00000000" w:usb3="00000000" w:csb0="0000009F" w:csb1="00000000"/>
  </w:font>
  <w:font w:name="Roboto Light">
    <w:altName w:val="Roboto Light"/>
    <w:panose1 w:val="020B0604020202020204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DA36F" w14:textId="77777777" w:rsidR="008E61C5" w:rsidRDefault="008E6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9D126" w14:textId="77777777" w:rsidR="00343CA7" w:rsidRDefault="00343CA7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cs="Arial"/>
        <w:sz w:val="14"/>
        <w:szCs w:val="14"/>
      </w:rPr>
      <w:id w:val="1615246513"/>
      <w:docPartObj>
        <w:docPartGallery w:val="Page Numbers (Bottom of Page)"/>
        <w:docPartUnique/>
      </w:docPartObj>
    </w:sdtPr>
    <w:sdtEndPr>
      <w:rPr>
        <w:rStyle w:val="PageNumber"/>
        <w:rFonts w:cs="Times New Roman"/>
      </w:rPr>
    </w:sdtEndPr>
    <w:sdtContent>
      <w:p w14:paraId="418D5F05" w14:textId="77777777" w:rsidR="00E1425A" w:rsidRPr="003276EE" w:rsidRDefault="002F2F44" w:rsidP="001F2AF5">
        <w:pPr>
          <w:pStyle w:val="Footer"/>
          <w:framePr w:w="1049" w:h="170" w:hRule="exact" w:wrap="around" w:vAnchor="page" w:hAnchor="page" w:x="1702" w:y="16274"/>
          <w:rPr>
            <w:rStyle w:val="PageNumber"/>
            <w:rFonts w:cs="Arial"/>
            <w:sz w:val="14"/>
            <w:szCs w:val="14"/>
          </w:rPr>
        </w:pPr>
        <w:r w:rsidRPr="003276EE">
          <w:rPr>
            <w:rStyle w:val="PageNumber"/>
            <w:rFonts w:cs="Arial"/>
            <w:sz w:val="14"/>
            <w:szCs w:val="14"/>
          </w:rPr>
          <w:fldChar w:fldCharType="begin"/>
        </w:r>
        <w:r w:rsidRPr="003276EE">
          <w:rPr>
            <w:rStyle w:val="PageNumber"/>
            <w:rFonts w:cs="Arial"/>
            <w:sz w:val="14"/>
            <w:szCs w:val="14"/>
          </w:rPr>
          <w:instrText xml:space="preserve"> PAGE </w:instrText>
        </w:r>
        <w:r w:rsidRPr="003276EE">
          <w:rPr>
            <w:rStyle w:val="PageNumber"/>
            <w:rFonts w:cs="Arial"/>
            <w:sz w:val="14"/>
            <w:szCs w:val="14"/>
          </w:rPr>
          <w:fldChar w:fldCharType="separate"/>
        </w:r>
        <w:r w:rsidRPr="003276EE">
          <w:rPr>
            <w:rStyle w:val="PageNumber"/>
            <w:rFonts w:cs="Arial"/>
            <w:sz w:val="14"/>
            <w:szCs w:val="14"/>
          </w:rPr>
          <w:t>2</w:t>
        </w:r>
        <w:r w:rsidRPr="003276EE">
          <w:rPr>
            <w:rStyle w:val="PageNumber"/>
            <w:rFonts w:cs="Arial"/>
            <w:sz w:val="14"/>
            <w:szCs w:val="14"/>
          </w:rPr>
          <w:fldChar w:fldCharType="end"/>
        </w:r>
        <w:r w:rsidR="00E1425A" w:rsidRPr="003276EE">
          <w:rPr>
            <w:rStyle w:val="PageNumber"/>
            <w:rFonts w:cs="Arial"/>
            <w:sz w:val="14"/>
            <w:szCs w:val="14"/>
          </w:rPr>
          <w:t xml:space="preserve"> </w:t>
        </w:r>
        <w:sdt>
          <w:sdtPr>
            <w:rPr>
              <w:rStyle w:val="PageNumber"/>
              <w:rFonts w:cs="Arial"/>
              <w:sz w:val="14"/>
              <w:szCs w:val="14"/>
            </w:rPr>
            <w:id w:val="-1280255542"/>
            <w:docPartObj>
              <w:docPartGallery w:val="Page Numbers (Bottom of Page)"/>
              <w:docPartUnique/>
            </w:docPartObj>
          </w:sdtPr>
          <w:sdtEndPr>
            <w:rPr>
              <w:rStyle w:val="PageNumber"/>
            </w:rPr>
          </w:sdtEndPr>
          <w:sdtContent>
            <w:r w:rsidR="00E1425A" w:rsidRPr="003276EE">
              <w:rPr>
                <w:rStyle w:val="PageNumber"/>
                <w:rFonts w:cs="Arial"/>
                <w:sz w:val="14"/>
                <w:szCs w:val="14"/>
              </w:rPr>
              <w:t xml:space="preserve">of </w:t>
            </w:r>
            <w:r w:rsidR="00E1425A" w:rsidRPr="003276EE">
              <w:rPr>
                <w:rStyle w:val="PageNumber"/>
                <w:rFonts w:cs="Arial"/>
                <w:sz w:val="14"/>
                <w:szCs w:val="14"/>
              </w:rPr>
              <w:fldChar w:fldCharType="begin"/>
            </w:r>
            <w:r w:rsidR="00E1425A" w:rsidRPr="003276EE">
              <w:rPr>
                <w:rStyle w:val="PageNumber"/>
                <w:rFonts w:cs="Arial"/>
                <w:sz w:val="14"/>
                <w:szCs w:val="14"/>
              </w:rPr>
              <w:instrText xml:space="preserve"> NUMPAGES  \* MERGEFORMAT </w:instrText>
            </w:r>
            <w:r w:rsidR="00E1425A" w:rsidRPr="003276EE">
              <w:rPr>
                <w:rStyle w:val="PageNumber"/>
                <w:rFonts w:cs="Arial"/>
                <w:sz w:val="14"/>
                <w:szCs w:val="14"/>
              </w:rPr>
              <w:fldChar w:fldCharType="separate"/>
            </w:r>
            <w:r w:rsidR="00E1425A" w:rsidRPr="003276EE">
              <w:rPr>
                <w:rStyle w:val="PageNumber"/>
                <w:rFonts w:cs="Arial"/>
                <w:sz w:val="14"/>
                <w:szCs w:val="14"/>
              </w:rPr>
              <w:t>2</w:t>
            </w:r>
            <w:r w:rsidR="00E1425A" w:rsidRPr="003276EE">
              <w:rPr>
                <w:rStyle w:val="PageNumber"/>
                <w:rFonts w:cs="Arial"/>
                <w:sz w:val="14"/>
                <w:szCs w:val="14"/>
              </w:rPr>
              <w:fldChar w:fldCharType="end"/>
            </w:r>
          </w:sdtContent>
        </w:sdt>
      </w:p>
      <w:p w14:paraId="67830B32" w14:textId="77777777" w:rsidR="002F2F44" w:rsidRPr="002F2F44" w:rsidRDefault="00823CC5" w:rsidP="001F2AF5">
        <w:pPr>
          <w:pStyle w:val="Footer"/>
          <w:framePr w:w="1049" w:h="170" w:hRule="exact" w:wrap="around" w:vAnchor="page" w:hAnchor="page" w:x="1702" w:y="16274"/>
          <w:rPr>
            <w:rStyle w:val="PageNumber"/>
            <w:sz w:val="14"/>
            <w:szCs w:val="14"/>
          </w:rPr>
        </w:pPr>
      </w:p>
    </w:sdtContent>
  </w:sdt>
  <w:p w14:paraId="295168D6" w14:textId="77777777" w:rsidR="00ED3095" w:rsidRPr="002F2F44" w:rsidRDefault="00386128" w:rsidP="002F2F4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1" behindDoc="0" locked="0" layoutInCell="1" allowOverlap="1" wp14:anchorId="11DDB4CE" wp14:editId="016DF425">
              <wp:simplePos x="0" y="0"/>
              <wp:positionH relativeFrom="page">
                <wp:posOffset>4414345</wp:posOffset>
              </wp:positionH>
              <wp:positionV relativeFrom="paragraph">
                <wp:posOffset>-1146197</wp:posOffset>
              </wp:positionV>
              <wp:extent cx="4907917" cy="1598390"/>
              <wp:effectExtent l="0" t="0" r="6985" b="19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07917" cy="1598390"/>
                        <a:chOff x="-266288" y="0"/>
                        <a:chExt cx="4908406" cy="1597606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266288" y="0"/>
                          <a:ext cx="3095625" cy="12128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Text Box 14"/>
                      <wps:cNvSpPr txBox="1"/>
                      <wps:spPr>
                        <a:xfrm>
                          <a:off x="428050" y="172005"/>
                          <a:ext cx="4214068" cy="14256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BD07B" w14:textId="77777777" w:rsidR="00E0512D" w:rsidRPr="008E61C5" w:rsidRDefault="00E0512D" w:rsidP="00E0512D">
                            <w:pPr>
                              <w:autoSpaceDE w:val="0"/>
                              <w:autoSpaceDN w:val="0"/>
                              <w:adjustRightInd w:val="0"/>
                              <w:spacing w:before="85" w:line="160" w:lineRule="exact"/>
                              <w:textAlignment w:val="center"/>
                              <w:rPr>
                                <w:rFonts w:ascii="Roboto Light" w:hAnsi="Roboto Light" w:cs="Roboto Light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E61C5">
                              <w:rPr>
                                <w:rFonts w:ascii="Roboto Light" w:hAnsi="Roboto Light" w:cs="Roboto Light"/>
                                <w:color w:val="000000" w:themeColor="text1"/>
                                <w:sz w:val="14"/>
                                <w:szCs w:val="14"/>
                              </w:rPr>
                              <w:t>Harbour</w:t>
                            </w:r>
                            <w:proofErr w:type="spellEnd"/>
                            <w:r w:rsidRPr="008E61C5">
                              <w:rPr>
                                <w:rFonts w:ascii="Roboto Light" w:hAnsi="Roboto Light" w:cs="Roboto Light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Investment GmbH</w:t>
                            </w:r>
                            <w:r w:rsidRPr="008E61C5">
                              <w:rPr>
                                <w:rFonts w:ascii="Roboto Light" w:hAnsi="Roboto Light" w:cs="Roboto Light"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Pr="008E61C5">
                              <w:rPr>
                                <w:rFonts w:ascii="Roboto Light" w:hAnsi="Roboto Light" w:cs="Roboto Light"/>
                                <w:color w:val="000000" w:themeColor="text1"/>
                                <w:sz w:val="14"/>
                                <w:szCs w:val="14"/>
                              </w:rPr>
                              <w:t>Unternehmensberatungs</w:t>
                            </w:r>
                            <w:proofErr w:type="spellEnd"/>
                            <w:r w:rsidRPr="008E61C5">
                              <w:rPr>
                                <w:rFonts w:ascii="Roboto Light" w:hAnsi="Roboto Light" w:cs="Roboto Light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- und </w:t>
                            </w:r>
                            <w:proofErr w:type="spellStart"/>
                            <w:r w:rsidRPr="008E61C5">
                              <w:rPr>
                                <w:rFonts w:ascii="Roboto Light" w:hAnsi="Roboto Light" w:cs="Roboto Light"/>
                                <w:color w:val="000000" w:themeColor="text1"/>
                                <w:sz w:val="14"/>
                                <w:szCs w:val="14"/>
                              </w:rPr>
                              <w:t>Beteiligungsgesellschaft</w:t>
                            </w:r>
                            <w:proofErr w:type="spellEnd"/>
                          </w:p>
                          <w:p w14:paraId="7BBA02DB" w14:textId="77777777" w:rsidR="008E2323" w:rsidRPr="008E61C5" w:rsidRDefault="00BB72D6" w:rsidP="00E0512D">
                            <w:pPr>
                              <w:autoSpaceDE w:val="0"/>
                              <w:autoSpaceDN w:val="0"/>
                              <w:adjustRightInd w:val="0"/>
                              <w:spacing w:before="85" w:line="160" w:lineRule="exact"/>
                              <w:textAlignment w:val="center"/>
                              <w:rPr>
                                <w:rFonts w:ascii="Roboto Light" w:hAnsi="Roboto Light" w:cs="Roboto Light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E61C5">
                              <w:rPr>
                                <w:rFonts w:ascii="Roboto Light" w:hAnsi="Roboto Light" w:cs="Roboto Light"/>
                                <w:color w:val="000000" w:themeColor="text1"/>
                                <w:sz w:val="14"/>
                                <w:szCs w:val="14"/>
                              </w:rPr>
                              <w:t>Hildesheimer</w:t>
                            </w:r>
                            <w:proofErr w:type="spellEnd"/>
                            <w:r w:rsidRPr="008E61C5">
                              <w:rPr>
                                <w:rFonts w:ascii="Roboto Light" w:hAnsi="Roboto Light" w:cs="Roboto Light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E61C5">
                              <w:rPr>
                                <w:rFonts w:ascii="Roboto Light" w:hAnsi="Roboto Light" w:cs="Roboto Light"/>
                                <w:color w:val="000000" w:themeColor="text1"/>
                                <w:sz w:val="14"/>
                                <w:szCs w:val="14"/>
                              </w:rPr>
                              <w:t>Straße</w:t>
                            </w:r>
                            <w:proofErr w:type="spellEnd"/>
                            <w:r w:rsidRPr="008E61C5">
                              <w:rPr>
                                <w:rFonts w:ascii="Roboto Light" w:hAnsi="Roboto Light" w:cs="Roboto Light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265-267</w:t>
                            </w:r>
                            <w:r w:rsidR="008E2323" w:rsidRPr="008E61C5">
                              <w:rPr>
                                <w:rFonts w:ascii="Roboto Light" w:hAnsi="Roboto Light" w:cs="Roboto Light"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Pr="008E61C5">
                              <w:rPr>
                                <w:rFonts w:ascii="Roboto Light" w:hAnsi="Roboto Light" w:cs="Roboto Light"/>
                                <w:color w:val="000000" w:themeColor="text1"/>
                                <w:sz w:val="14"/>
                                <w:szCs w:val="14"/>
                              </w:rPr>
                              <w:t>D-30519 Hannover</w:t>
                            </w:r>
                          </w:p>
                          <w:p w14:paraId="2A0C80D3" w14:textId="77777777" w:rsidR="008E2323" w:rsidRPr="008E61C5" w:rsidRDefault="00A35F36" w:rsidP="008E2323">
                            <w:pPr>
                              <w:autoSpaceDE w:val="0"/>
                              <w:autoSpaceDN w:val="0"/>
                              <w:adjustRightInd w:val="0"/>
                              <w:spacing w:before="85" w:line="160" w:lineRule="exact"/>
                              <w:textAlignment w:val="center"/>
                              <w:rPr>
                                <w:rFonts w:ascii="Roboto Light" w:hAnsi="Roboto Light" w:cs="Roboto Light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E61C5">
                              <w:rPr>
                                <w:rFonts w:ascii="Roboto Light" w:hAnsi="Roboto Light" w:cs="Roboto Light"/>
                                <w:color w:val="000000" w:themeColor="text1"/>
                                <w:sz w:val="14"/>
                                <w:szCs w:val="14"/>
                              </w:rPr>
                              <w:t>info@harbour-investment.de</w:t>
                            </w:r>
                            <w:r w:rsidR="008E2323" w:rsidRPr="008E61C5">
                              <w:rPr>
                                <w:rFonts w:ascii="Roboto Light" w:hAnsi="Roboto Light" w:cs="Roboto Light"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="00BB72D6" w:rsidRPr="008E61C5">
                              <w:rPr>
                                <w:rFonts w:ascii="Roboto Light" w:hAnsi="Roboto Light" w:cs="Roboto Light"/>
                                <w:color w:val="000000" w:themeColor="text1"/>
                                <w:sz w:val="14"/>
                                <w:szCs w:val="14"/>
                              </w:rPr>
                              <w:t>USt</w:t>
                            </w:r>
                            <w:proofErr w:type="spellEnd"/>
                            <w:r w:rsidR="00BB72D6" w:rsidRPr="008E61C5">
                              <w:rPr>
                                <w:rFonts w:ascii="Roboto Light" w:hAnsi="Roboto Light" w:cs="Roboto Light"/>
                                <w:color w:val="000000" w:themeColor="text1"/>
                                <w:sz w:val="14"/>
                                <w:szCs w:val="14"/>
                              </w:rPr>
                              <w:t>-ID: DE327254318</w:t>
                            </w:r>
                          </w:p>
                          <w:p w14:paraId="3CB6DC78" w14:textId="77777777" w:rsidR="002F2F44" w:rsidRPr="008E61C5" w:rsidRDefault="00E0512D" w:rsidP="00E0512D">
                            <w:pPr>
                              <w:autoSpaceDE w:val="0"/>
                              <w:autoSpaceDN w:val="0"/>
                              <w:adjustRightInd w:val="0"/>
                              <w:spacing w:before="85" w:line="160" w:lineRule="exact"/>
                              <w:textAlignment w:val="center"/>
                              <w:rPr>
                                <w:rFonts w:ascii="Roboto Light" w:hAnsi="Roboto Light" w:cs="Roboto Light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E61C5">
                              <w:rPr>
                                <w:rFonts w:ascii="Roboto Light" w:hAnsi="Roboto Light" w:cs="Roboto Light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Handelsregister</w:t>
                            </w:r>
                            <w:proofErr w:type="spellEnd"/>
                            <w:r w:rsidRPr="008E61C5">
                              <w:rPr>
                                <w:rFonts w:ascii="Roboto Light" w:hAnsi="Roboto Light" w:cs="Roboto Light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 xml:space="preserve"> Hannover HRB 219193</w:t>
                            </w:r>
                            <w:r w:rsidRPr="008E61C5">
                              <w:rPr>
                                <w:rFonts w:ascii="Roboto Light" w:hAnsi="Roboto Light" w:cs="Roboto Light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8E61C5">
                              <w:rPr>
                                <w:rFonts w:ascii="Roboto Light" w:hAnsi="Roboto Light" w:cs="Roboto Light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Geschäftsführer</w:t>
                            </w:r>
                            <w:proofErr w:type="spellEnd"/>
                            <w:r w:rsidRPr="008E61C5">
                              <w:rPr>
                                <w:rFonts w:ascii="Roboto Light" w:hAnsi="Roboto Light" w:cs="Roboto Light"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/Management: Marcel Bergmann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DDB4CE" id="Group 7" o:spid="_x0000_s1026" style="position:absolute;margin-left:347.6pt;margin-top:-90.25pt;width:386.45pt;height:125.85pt;z-index:251661311;mso-position-horizontal-relative:page;mso-width-relative:margin;mso-height-relative:margin" coordorigin="-2662" coordsize="49084,1597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-2662;width:30955;height:121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&#13;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4280;top:1720;width:42141;height:142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" filled="f" stroked="f" strokeweight=".5pt">
                <v:textbox inset="0,0,0,0">
                  <w:txbxContent>
                    <w:p w14:paraId="723BD07B" w14:textId="77777777" w:rsidR="00E0512D" w:rsidRPr="008E61C5" w:rsidRDefault="00E0512D" w:rsidP="00E0512D">
                      <w:pPr>
                        <w:autoSpaceDE w:val="0"/>
                        <w:autoSpaceDN w:val="0"/>
                        <w:adjustRightInd w:val="0"/>
                        <w:spacing w:before="85" w:line="160" w:lineRule="exact"/>
                        <w:textAlignment w:val="center"/>
                        <w:rPr>
                          <w:rFonts w:ascii="Roboto Light" w:hAnsi="Roboto Light" w:cs="Roboto Light"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 w:rsidRPr="008E61C5">
                        <w:rPr>
                          <w:rFonts w:ascii="Roboto Light" w:hAnsi="Roboto Light" w:cs="Roboto Light"/>
                          <w:color w:val="000000" w:themeColor="text1"/>
                          <w:sz w:val="14"/>
                          <w:szCs w:val="14"/>
                        </w:rPr>
                        <w:t>Harbour</w:t>
                      </w:r>
                      <w:proofErr w:type="spellEnd"/>
                      <w:r w:rsidRPr="008E61C5">
                        <w:rPr>
                          <w:rFonts w:ascii="Roboto Light" w:hAnsi="Roboto Light" w:cs="Roboto Light"/>
                          <w:color w:val="000000" w:themeColor="text1"/>
                          <w:sz w:val="14"/>
                          <w:szCs w:val="14"/>
                        </w:rPr>
                        <w:t xml:space="preserve"> Investment GmbH</w:t>
                      </w:r>
                      <w:r w:rsidRPr="008E61C5">
                        <w:rPr>
                          <w:rFonts w:ascii="Roboto Light" w:hAnsi="Roboto Light" w:cs="Roboto Light"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Pr="008E61C5">
                        <w:rPr>
                          <w:rFonts w:ascii="Roboto Light" w:hAnsi="Roboto Light" w:cs="Roboto Light"/>
                          <w:color w:val="000000" w:themeColor="text1"/>
                          <w:sz w:val="14"/>
                          <w:szCs w:val="14"/>
                        </w:rPr>
                        <w:t>Unternehmensberatungs</w:t>
                      </w:r>
                      <w:proofErr w:type="spellEnd"/>
                      <w:r w:rsidRPr="008E61C5">
                        <w:rPr>
                          <w:rFonts w:ascii="Roboto Light" w:hAnsi="Roboto Light" w:cs="Roboto Light"/>
                          <w:color w:val="000000" w:themeColor="text1"/>
                          <w:sz w:val="14"/>
                          <w:szCs w:val="14"/>
                        </w:rPr>
                        <w:t xml:space="preserve">- und </w:t>
                      </w:r>
                      <w:proofErr w:type="spellStart"/>
                      <w:r w:rsidRPr="008E61C5">
                        <w:rPr>
                          <w:rFonts w:ascii="Roboto Light" w:hAnsi="Roboto Light" w:cs="Roboto Light"/>
                          <w:color w:val="000000" w:themeColor="text1"/>
                          <w:sz w:val="14"/>
                          <w:szCs w:val="14"/>
                        </w:rPr>
                        <w:t>Beteiligungsgesellschaft</w:t>
                      </w:r>
                      <w:proofErr w:type="spellEnd"/>
                    </w:p>
                    <w:p w14:paraId="7BBA02DB" w14:textId="77777777" w:rsidR="008E2323" w:rsidRPr="008E61C5" w:rsidRDefault="00BB72D6" w:rsidP="00E0512D">
                      <w:pPr>
                        <w:autoSpaceDE w:val="0"/>
                        <w:autoSpaceDN w:val="0"/>
                        <w:adjustRightInd w:val="0"/>
                        <w:spacing w:before="85" w:line="160" w:lineRule="exact"/>
                        <w:textAlignment w:val="center"/>
                        <w:rPr>
                          <w:rFonts w:ascii="Roboto Light" w:hAnsi="Roboto Light" w:cs="Roboto Light"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 w:rsidRPr="008E61C5">
                        <w:rPr>
                          <w:rFonts w:ascii="Roboto Light" w:hAnsi="Roboto Light" w:cs="Roboto Light"/>
                          <w:color w:val="000000" w:themeColor="text1"/>
                          <w:sz w:val="14"/>
                          <w:szCs w:val="14"/>
                        </w:rPr>
                        <w:t>Hildesheimer</w:t>
                      </w:r>
                      <w:proofErr w:type="spellEnd"/>
                      <w:r w:rsidRPr="008E61C5">
                        <w:rPr>
                          <w:rFonts w:ascii="Roboto Light" w:hAnsi="Roboto Light" w:cs="Roboto Light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8E61C5">
                        <w:rPr>
                          <w:rFonts w:ascii="Roboto Light" w:hAnsi="Roboto Light" w:cs="Roboto Light"/>
                          <w:color w:val="000000" w:themeColor="text1"/>
                          <w:sz w:val="14"/>
                          <w:szCs w:val="14"/>
                        </w:rPr>
                        <w:t>Straße</w:t>
                      </w:r>
                      <w:proofErr w:type="spellEnd"/>
                      <w:r w:rsidRPr="008E61C5">
                        <w:rPr>
                          <w:rFonts w:ascii="Roboto Light" w:hAnsi="Roboto Light" w:cs="Roboto Light"/>
                          <w:color w:val="000000" w:themeColor="text1"/>
                          <w:sz w:val="14"/>
                          <w:szCs w:val="14"/>
                        </w:rPr>
                        <w:t xml:space="preserve"> 265-267</w:t>
                      </w:r>
                      <w:r w:rsidR="008E2323" w:rsidRPr="008E61C5">
                        <w:rPr>
                          <w:rFonts w:ascii="Roboto Light" w:hAnsi="Roboto Light" w:cs="Roboto Light"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Pr="008E61C5">
                        <w:rPr>
                          <w:rFonts w:ascii="Roboto Light" w:hAnsi="Roboto Light" w:cs="Roboto Light"/>
                          <w:color w:val="000000" w:themeColor="text1"/>
                          <w:sz w:val="14"/>
                          <w:szCs w:val="14"/>
                        </w:rPr>
                        <w:t>D-30519 Hannover</w:t>
                      </w:r>
                    </w:p>
                    <w:p w14:paraId="2A0C80D3" w14:textId="77777777" w:rsidR="008E2323" w:rsidRPr="008E61C5" w:rsidRDefault="00A35F36" w:rsidP="008E2323">
                      <w:pPr>
                        <w:autoSpaceDE w:val="0"/>
                        <w:autoSpaceDN w:val="0"/>
                        <w:adjustRightInd w:val="0"/>
                        <w:spacing w:before="85" w:line="160" w:lineRule="exact"/>
                        <w:textAlignment w:val="center"/>
                        <w:rPr>
                          <w:rFonts w:ascii="Roboto Light" w:hAnsi="Roboto Light" w:cs="Roboto Light"/>
                          <w:color w:val="000000" w:themeColor="text1"/>
                          <w:sz w:val="14"/>
                          <w:szCs w:val="14"/>
                        </w:rPr>
                      </w:pPr>
                      <w:r w:rsidRPr="008E61C5">
                        <w:rPr>
                          <w:rFonts w:ascii="Roboto Light" w:hAnsi="Roboto Light" w:cs="Roboto Light"/>
                          <w:color w:val="000000" w:themeColor="text1"/>
                          <w:sz w:val="14"/>
                          <w:szCs w:val="14"/>
                        </w:rPr>
                        <w:t>info@harbour-investment.de</w:t>
                      </w:r>
                      <w:r w:rsidR="008E2323" w:rsidRPr="008E61C5">
                        <w:rPr>
                          <w:rFonts w:ascii="Roboto Light" w:hAnsi="Roboto Light" w:cs="Roboto Light"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="00BB72D6" w:rsidRPr="008E61C5">
                        <w:rPr>
                          <w:rFonts w:ascii="Roboto Light" w:hAnsi="Roboto Light" w:cs="Roboto Light"/>
                          <w:color w:val="000000" w:themeColor="text1"/>
                          <w:sz w:val="14"/>
                          <w:szCs w:val="14"/>
                        </w:rPr>
                        <w:t>USt</w:t>
                      </w:r>
                      <w:proofErr w:type="spellEnd"/>
                      <w:r w:rsidR="00BB72D6" w:rsidRPr="008E61C5">
                        <w:rPr>
                          <w:rFonts w:ascii="Roboto Light" w:hAnsi="Roboto Light" w:cs="Roboto Light"/>
                          <w:color w:val="000000" w:themeColor="text1"/>
                          <w:sz w:val="14"/>
                          <w:szCs w:val="14"/>
                        </w:rPr>
                        <w:t>-ID: DE327254318</w:t>
                      </w:r>
                    </w:p>
                    <w:p w14:paraId="3CB6DC78" w14:textId="77777777" w:rsidR="002F2F44" w:rsidRPr="008E61C5" w:rsidRDefault="00E0512D" w:rsidP="00E0512D">
                      <w:pPr>
                        <w:autoSpaceDE w:val="0"/>
                        <w:autoSpaceDN w:val="0"/>
                        <w:adjustRightInd w:val="0"/>
                        <w:spacing w:before="85" w:line="160" w:lineRule="exact"/>
                        <w:textAlignment w:val="center"/>
                        <w:rPr>
                          <w:rFonts w:ascii="Roboto Light" w:hAnsi="Roboto Light" w:cs="Roboto Light"/>
                          <w:color w:val="000000" w:themeColor="text1"/>
                          <w:sz w:val="14"/>
                          <w:szCs w:val="14"/>
                        </w:rPr>
                      </w:pPr>
                      <w:proofErr w:type="spellStart"/>
                      <w:r w:rsidRPr="008E61C5">
                        <w:rPr>
                          <w:rFonts w:ascii="Roboto Light" w:hAnsi="Roboto Light" w:cs="Roboto Light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Handelsregister</w:t>
                      </w:r>
                      <w:proofErr w:type="spellEnd"/>
                      <w:r w:rsidRPr="008E61C5">
                        <w:rPr>
                          <w:rFonts w:ascii="Roboto Light" w:hAnsi="Roboto Light" w:cs="Roboto Light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 xml:space="preserve"> Hannover HRB 219193</w:t>
                      </w:r>
                      <w:r w:rsidRPr="008E61C5">
                        <w:rPr>
                          <w:rFonts w:ascii="Roboto Light" w:hAnsi="Roboto Light" w:cs="Roboto Light"/>
                          <w:color w:val="000000" w:themeColor="text1"/>
                          <w:sz w:val="14"/>
                          <w:szCs w:val="14"/>
                          <w:lang w:val="en-US"/>
                        </w:rPr>
                        <w:br/>
                      </w:r>
                      <w:proofErr w:type="spellStart"/>
                      <w:r w:rsidRPr="008E61C5">
                        <w:rPr>
                          <w:rFonts w:ascii="Roboto Light" w:hAnsi="Roboto Light" w:cs="Roboto Light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Geschäftsführer</w:t>
                      </w:r>
                      <w:proofErr w:type="spellEnd"/>
                      <w:r w:rsidRPr="008E61C5">
                        <w:rPr>
                          <w:rFonts w:ascii="Roboto Light" w:hAnsi="Roboto Light" w:cs="Roboto Light"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/Management: Marcel Bergmann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14"/>
        <w:szCs w:val="14"/>
      </w:rPr>
      <w:id w:val="4078081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F08302" w14:textId="77777777" w:rsidR="002F2F44" w:rsidRPr="002F2F44" w:rsidRDefault="002F2F44" w:rsidP="001F2AF5">
        <w:pPr>
          <w:pStyle w:val="Footer"/>
          <w:framePr w:w="1049" w:h="465" w:hRule="exact" w:wrap="around" w:vAnchor="page" w:hAnchor="page" w:x="1702" w:y="16274"/>
          <w:rPr>
            <w:rStyle w:val="PageNumber"/>
            <w:sz w:val="14"/>
            <w:szCs w:val="14"/>
          </w:rPr>
        </w:pPr>
        <w:r w:rsidRPr="002F2F44">
          <w:rPr>
            <w:rStyle w:val="PageNumber"/>
            <w:sz w:val="14"/>
            <w:szCs w:val="14"/>
          </w:rPr>
          <w:fldChar w:fldCharType="begin"/>
        </w:r>
        <w:r w:rsidRPr="002F2F44">
          <w:rPr>
            <w:rStyle w:val="PageNumber"/>
            <w:sz w:val="14"/>
            <w:szCs w:val="14"/>
          </w:rPr>
          <w:instrText xml:space="preserve"> PAGE </w:instrText>
        </w:r>
        <w:r w:rsidRPr="002F2F44">
          <w:rPr>
            <w:rStyle w:val="PageNumber"/>
            <w:sz w:val="14"/>
            <w:szCs w:val="14"/>
          </w:rPr>
          <w:fldChar w:fldCharType="separate"/>
        </w:r>
        <w:r w:rsidRPr="002F2F44">
          <w:rPr>
            <w:rStyle w:val="PageNumber"/>
            <w:noProof/>
            <w:sz w:val="14"/>
            <w:szCs w:val="14"/>
          </w:rPr>
          <w:t>2</w:t>
        </w:r>
        <w:r w:rsidRPr="002F2F44">
          <w:rPr>
            <w:rStyle w:val="PageNumber"/>
            <w:sz w:val="14"/>
            <w:szCs w:val="14"/>
          </w:rPr>
          <w:fldChar w:fldCharType="end"/>
        </w:r>
        <w:r w:rsidR="00E1425A">
          <w:rPr>
            <w:rStyle w:val="PageNumber"/>
            <w:sz w:val="14"/>
            <w:szCs w:val="14"/>
          </w:rPr>
          <w:t xml:space="preserve"> of </w:t>
        </w:r>
        <w:r w:rsidR="00E1425A">
          <w:rPr>
            <w:rStyle w:val="PageNumber"/>
            <w:sz w:val="14"/>
            <w:szCs w:val="14"/>
          </w:rPr>
          <w:fldChar w:fldCharType="begin"/>
        </w:r>
        <w:r w:rsidR="00E1425A">
          <w:rPr>
            <w:rStyle w:val="PageNumber"/>
            <w:sz w:val="14"/>
            <w:szCs w:val="14"/>
          </w:rPr>
          <w:instrText xml:space="preserve"> NUMPAGES  \* MERGEFORMAT </w:instrText>
        </w:r>
        <w:r w:rsidR="00E1425A">
          <w:rPr>
            <w:rStyle w:val="PageNumber"/>
            <w:sz w:val="14"/>
            <w:szCs w:val="14"/>
          </w:rPr>
          <w:fldChar w:fldCharType="separate"/>
        </w:r>
        <w:r w:rsidR="00E1425A">
          <w:rPr>
            <w:rStyle w:val="PageNumber"/>
            <w:noProof/>
            <w:sz w:val="14"/>
            <w:szCs w:val="14"/>
          </w:rPr>
          <w:t>2</w:t>
        </w:r>
        <w:r w:rsidR="00E1425A">
          <w:rPr>
            <w:rStyle w:val="PageNumber"/>
            <w:sz w:val="14"/>
            <w:szCs w:val="14"/>
          </w:rPr>
          <w:fldChar w:fldCharType="end"/>
        </w:r>
      </w:p>
    </w:sdtContent>
  </w:sdt>
  <w:p w14:paraId="73DEA2BD" w14:textId="77777777" w:rsidR="003558FB" w:rsidRPr="00D11CAF" w:rsidRDefault="003558FB" w:rsidP="002F2F44">
    <w:pPr>
      <w:pStyle w:val="Footer"/>
    </w:pPr>
  </w:p>
  <w:p w14:paraId="3F1623A6" w14:textId="77777777" w:rsidR="00215145" w:rsidRDefault="00215145"/>
  <w:p w14:paraId="4F625BDD" w14:textId="77777777" w:rsidR="00215145" w:rsidRDefault="00386128" w:rsidP="00386128">
    <w:pPr>
      <w:tabs>
        <w:tab w:val="left" w:pos="6972"/>
      </w:tabs>
    </w:pPr>
    <w:r>
      <w:tab/>
    </w:r>
  </w:p>
  <w:p w14:paraId="0B6B0ED8" w14:textId="77777777" w:rsidR="00D1672D" w:rsidRDefault="00D1672D"/>
  <w:p w14:paraId="25253AFA" w14:textId="77777777" w:rsidR="00D1672D" w:rsidRDefault="00D1672D" w:rsidP="003276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5B8D7" w14:textId="77777777" w:rsidR="00823CC5" w:rsidRDefault="00823CC5" w:rsidP="00343CA7">
      <w:r>
        <w:separator/>
      </w:r>
    </w:p>
    <w:p w14:paraId="28F0C635" w14:textId="77777777" w:rsidR="00823CC5" w:rsidRDefault="00823CC5"/>
    <w:p w14:paraId="37F09846" w14:textId="77777777" w:rsidR="00823CC5" w:rsidRDefault="00823CC5" w:rsidP="00ED3095"/>
    <w:p w14:paraId="240E980A" w14:textId="77777777" w:rsidR="00823CC5" w:rsidRDefault="00823CC5"/>
    <w:p w14:paraId="5EEB6C9B" w14:textId="77777777" w:rsidR="00823CC5" w:rsidRDefault="00823CC5"/>
    <w:p w14:paraId="08B26043" w14:textId="77777777" w:rsidR="00823CC5" w:rsidRDefault="00823CC5"/>
    <w:p w14:paraId="3E2397AC" w14:textId="77777777" w:rsidR="00823CC5" w:rsidRDefault="00823CC5" w:rsidP="003276EE"/>
  </w:footnote>
  <w:footnote w:type="continuationSeparator" w:id="0">
    <w:p w14:paraId="6CAFD7EF" w14:textId="77777777" w:rsidR="00823CC5" w:rsidRDefault="00823CC5" w:rsidP="00343CA7">
      <w:r>
        <w:continuationSeparator/>
      </w:r>
    </w:p>
    <w:p w14:paraId="30FBE822" w14:textId="77777777" w:rsidR="00823CC5" w:rsidRDefault="00823CC5"/>
    <w:p w14:paraId="4B052104" w14:textId="77777777" w:rsidR="00823CC5" w:rsidRDefault="00823CC5" w:rsidP="00ED3095"/>
    <w:p w14:paraId="1ED066EE" w14:textId="77777777" w:rsidR="00823CC5" w:rsidRDefault="00823CC5"/>
    <w:p w14:paraId="3C096F16" w14:textId="77777777" w:rsidR="00823CC5" w:rsidRDefault="00823CC5"/>
    <w:p w14:paraId="50F7626D" w14:textId="77777777" w:rsidR="00823CC5" w:rsidRDefault="00823CC5"/>
    <w:p w14:paraId="3D87DBB8" w14:textId="77777777" w:rsidR="00823CC5" w:rsidRDefault="00823CC5" w:rsidP="003276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CF2C8" w14:textId="77777777" w:rsidR="008E61C5" w:rsidRDefault="008E6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73C7A" w14:textId="77777777" w:rsidR="005A4F7A" w:rsidRDefault="00386128">
    <w:r>
      <w:rPr>
        <w:noProof/>
      </w:rPr>
      <w:drawing>
        <wp:anchor distT="0" distB="0" distL="114300" distR="114300" simplePos="0" relativeHeight="251677696" behindDoc="0" locked="0" layoutInCell="1" allowOverlap="1" wp14:anchorId="2149A6D5" wp14:editId="2191F8FF">
          <wp:simplePos x="0" y="0"/>
          <wp:positionH relativeFrom="page">
            <wp:posOffset>6589898</wp:posOffset>
          </wp:positionH>
          <wp:positionV relativeFrom="page">
            <wp:posOffset>535940</wp:posOffset>
          </wp:positionV>
          <wp:extent cx="441434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070" b="-21"/>
                  <a:stretch/>
                </pic:blipFill>
                <pic:spPr bwMode="auto">
                  <a:xfrm>
                    <a:off x="0" y="0"/>
                    <a:ext cx="441434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25576" w14:textId="4A6FBB1E" w:rsidR="007615A9" w:rsidRDefault="008E61C5" w:rsidP="008E61C5">
    <w:pPr>
      <w:tabs>
        <w:tab w:val="left" w:pos="567"/>
      </w:tabs>
    </w:pPr>
    <w:r>
      <w:rPr>
        <w:noProof/>
      </w:rPr>
      <w:drawing>
        <wp:anchor distT="0" distB="0" distL="114300" distR="114300" simplePos="0" relativeHeight="251678720" behindDoc="0" locked="0" layoutInCell="1" allowOverlap="1" wp14:anchorId="7FA28FB3" wp14:editId="46DCFC6D">
          <wp:simplePos x="0" y="0"/>
          <wp:positionH relativeFrom="margin">
            <wp:posOffset>3888105</wp:posOffset>
          </wp:positionH>
          <wp:positionV relativeFrom="margin">
            <wp:posOffset>-878389</wp:posOffset>
          </wp:positionV>
          <wp:extent cx="1904365" cy="951865"/>
          <wp:effectExtent l="0" t="0" r="0" b="0"/>
          <wp:wrapSquare wrapText="bothSides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951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99E3EB" w14:textId="77777777" w:rsidR="008E61C5" w:rsidRDefault="008E61C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30BA3" w14:textId="77777777" w:rsidR="00343CA7" w:rsidRDefault="00343CA7"/>
  <w:p w14:paraId="038246E2" w14:textId="77777777" w:rsidR="00343CA7" w:rsidRDefault="00343CA7"/>
  <w:p w14:paraId="37E5F756" w14:textId="77777777" w:rsidR="003558FB" w:rsidRDefault="003558FB"/>
  <w:p w14:paraId="0C4E70AB" w14:textId="77777777" w:rsidR="003558FB" w:rsidRDefault="003558FB" w:rsidP="00ED3095"/>
  <w:p w14:paraId="3844FC1B" w14:textId="77777777" w:rsidR="00215145" w:rsidRDefault="00215145"/>
  <w:p w14:paraId="49886330" w14:textId="77777777" w:rsidR="00215145" w:rsidRDefault="00215145"/>
  <w:p w14:paraId="1051F7F1" w14:textId="77777777" w:rsidR="00D1672D" w:rsidRDefault="00D1672D"/>
  <w:p w14:paraId="33A18150" w14:textId="77777777" w:rsidR="00D1672D" w:rsidRDefault="00D1672D" w:rsidP="003276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3661C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9C48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DC1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10DC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B8E9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7E8A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CCB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861D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E28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02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34D68"/>
    <w:multiLevelType w:val="multilevel"/>
    <w:tmpl w:val="885A60E8"/>
    <w:numStyleLink w:val="PJM-NumberedList"/>
  </w:abstractNum>
  <w:abstractNum w:abstractNumId="11" w15:restartNumberingAfterBreak="0">
    <w:nsid w:val="11A63428"/>
    <w:multiLevelType w:val="multilevel"/>
    <w:tmpl w:val="A2981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E56C3"/>
    <w:multiLevelType w:val="hybridMultilevel"/>
    <w:tmpl w:val="605ADDB6"/>
    <w:lvl w:ilvl="0" w:tplc="3BF6D89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005E9"/>
    <w:multiLevelType w:val="hybridMultilevel"/>
    <w:tmpl w:val="543C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D2D63"/>
    <w:multiLevelType w:val="hybridMultilevel"/>
    <w:tmpl w:val="D7FED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25690"/>
    <w:multiLevelType w:val="hybridMultilevel"/>
    <w:tmpl w:val="51C2F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0642D"/>
    <w:multiLevelType w:val="hybridMultilevel"/>
    <w:tmpl w:val="3800A0B2"/>
    <w:lvl w:ilvl="0" w:tplc="556690E0">
      <w:start w:val="1"/>
      <w:numFmt w:val="decimal"/>
      <w:pStyle w:val="ListParagraph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94225"/>
    <w:multiLevelType w:val="hybridMultilevel"/>
    <w:tmpl w:val="6D9430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21930"/>
    <w:multiLevelType w:val="hybridMultilevel"/>
    <w:tmpl w:val="24FE7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23673"/>
    <w:multiLevelType w:val="hybridMultilevel"/>
    <w:tmpl w:val="0EF4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F6726"/>
    <w:multiLevelType w:val="multilevel"/>
    <w:tmpl w:val="2B363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E4F62"/>
    <w:multiLevelType w:val="multilevel"/>
    <w:tmpl w:val="885A60E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D0B82"/>
    <w:multiLevelType w:val="hybridMultilevel"/>
    <w:tmpl w:val="0A942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364DA"/>
    <w:multiLevelType w:val="multilevel"/>
    <w:tmpl w:val="885A60E8"/>
    <w:styleLink w:val="PJM-NumberedList"/>
    <w:lvl w:ilvl="0">
      <w:start w:val="1"/>
      <w:numFmt w:val="decimal"/>
      <w:lvlText w:val="%1."/>
      <w:lvlJc w:val="left"/>
      <w:pPr>
        <w:ind w:left="284" w:hanging="284"/>
      </w:pPr>
      <w:rPr>
        <w:rFonts w:ascii="Helvetica Neue" w:hAnsi="Helvetica Neue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F47CC"/>
    <w:multiLevelType w:val="hybridMultilevel"/>
    <w:tmpl w:val="5BEC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368BB"/>
    <w:multiLevelType w:val="hybridMultilevel"/>
    <w:tmpl w:val="6516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70710"/>
    <w:multiLevelType w:val="hybridMultilevel"/>
    <w:tmpl w:val="EB78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F6236"/>
    <w:multiLevelType w:val="multilevel"/>
    <w:tmpl w:val="885A60E8"/>
    <w:numStyleLink w:val="PJM-NumberedList"/>
  </w:abstractNum>
  <w:abstractNum w:abstractNumId="28" w15:restartNumberingAfterBreak="0">
    <w:nsid w:val="58B55069"/>
    <w:multiLevelType w:val="hybridMultilevel"/>
    <w:tmpl w:val="D200D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9592B"/>
    <w:multiLevelType w:val="hybridMultilevel"/>
    <w:tmpl w:val="7C82F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E4428"/>
    <w:multiLevelType w:val="multilevel"/>
    <w:tmpl w:val="885A60E8"/>
    <w:numStyleLink w:val="PJM-NumberedList"/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22"/>
  </w:num>
  <w:num w:numId="12">
    <w:abstractNumId w:val="17"/>
  </w:num>
  <w:num w:numId="13">
    <w:abstractNumId w:val="24"/>
  </w:num>
  <w:num w:numId="14">
    <w:abstractNumId w:val="19"/>
  </w:num>
  <w:num w:numId="15">
    <w:abstractNumId w:val="12"/>
  </w:num>
  <w:num w:numId="16">
    <w:abstractNumId w:val="18"/>
  </w:num>
  <w:num w:numId="17">
    <w:abstractNumId w:val="15"/>
  </w:num>
  <w:num w:numId="18">
    <w:abstractNumId w:val="28"/>
  </w:num>
  <w:num w:numId="19">
    <w:abstractNumId w:val="26"/>
  </w:num>
  <w:num w:numId="20">
    <w:abstractNumId w:val="13"/>
  </w:num>
  <w:num w:numId="21">
    <w:abstractNumId w:val="25"/>
  </w:num>
  <w:num w:numId="22">
    <w:abstractNumId w:val="14"/>
  </w:num>
  <w:num w:numId="23">
    <w:abstractNumId w:val="29"/>
  </w:num>
  <w:num w:numId="24">
    <w:abstractNumId w:val="16"/>
  </w:num>
  <w:num w:numId="25">
    <w:abstractNumId w:val="11"/>
  </w:num>
  <w:num w:numId="26">
    <w:abstractNumId w:val="23"/>
  </w:num>
  <w:num w:numId="27">
    <w:abstractNumId w:val="10"/>
  </w:num>
  <w:num w:numId="28">
    <w:abstractNumId w:val="21"/>
  </w:num>
  <w:num w:numId="29">
    <w:abstractNumId w:val="20"/>
  </w:num>
  <w:num w:numId="30">
    <w:abstractNumId w:val="2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attachedTemplate r:id="rId1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C5"/>
    <w:rsid w:val="00012284"/>
    <w:rsid w:val="00047FF1"/>
    <w:rsid w:val="00055916"/>
    <w:rsid w:val="00060488"/>
    <w:rsid w:val="0007023A"/>
    <w:rsid w:val="00075047"/>
    <w:rsid w:val="00080E4C"/>
    <w:rsid w:val="00097F5A"/>
    <w:rsid w:val="000A2714"/>
    <w:rsid w:val="000B2EC5"/>
    <w:rsid w:val="000B30CB"/>
    <w:rsid w:val="000B3F82"/>
    <w:rsid w:val="000B5DE1"/>
    <w:rsid w:val="000C7086"/>
    <w:rsid w:val="000C7330"/>
    <w:rsid w:val="000D340B"/>
    <w:rsid w:val="000E0690"/>
    <w:rsid w:val="000E5588"/>
    <w:rsid w:val="000E7412"/>
    <w:rsid w:val="000F65FF"/>
    <w:rsid w:val="000F7BA9"/>
    <w:rsid w:val="00114938"/>
    <w:rsid w:val="001158D8"/>
    <w:rsid w:val="001165FA"/>
    <w:rsid w:val="00130BC7"/>
    <w:rsid w:val="00131836"/>
    <w:rsid w:val="00143B05"/>
    <w:rsid w:val="001469E3"/>
    <w:rsid w:val="00157BC0"/>
    <w:rsid w:val="00165F75"/>
    <w:rsid w:val="00175246"/>
    <w:rsid w:val="00186DBD"/>
    <w:rsid w:val="00196BE7"/>
    <w:rsid w:val="001A4AFE"/>
    <w:rsid w:val="001C0DF5"/>
    <w:rsid w:val="001C0F31"/>
    <w:rsid w:val="001C1572"/>
    <w:rsid w:val="001C749C"/>
    <w:rsid w:val="001E010D"/>
    <w:rsid w:val="001E65ED"/>
    <w:rsid w:val="001F2AF5"/>
    <w:rsid w:val="001F7D92"/>
    <w:rsid w:val="002003C5"/>
    <w:rsid w:val="00203BF4"/>
    <w:rsid w:val="00206520"/>
    <w:rsid w:val="002111DD"/>
    <w:rsid w:val="002130FA"/>
    <w:rsid w:val="00215145"/>
    <w:rsid w:val="00220B07"/>
    <w:rsid w:val="00221B65"/>
    <w:rsid w:val="00230429"/>
    <w:rsid w:val="002305CE"/>
    <w:rsid w:val="00235387"/>
    <w:rsid w:val="002361E5"/>
    <w:rsid w:val="002400F2"/>
    <w:rsid w:val="0024678E"/>
    <w:rsid w:val="0025178A"/>
    <w:rsid w:val="00251E1C"/>
    <w:rsid w:val="00252BED"/>
    <w:rsid w:val="00256BE3"/>
    <w:rsid w:val="00260EF5"/>
    <w:rsid w:val="00273490"/>
    <w:rsid w:val="00282862"/>
    <w:rsid w:val="002833D6"/>
    <w:rsid w:val="00294EE6"/>
    <w:rsid w:val="0029606A"/>
    <w:rsid w:val="0029624D"/>
    <w:rsid w:val="00297ED4"/>
    <w:rsid w:val="002A0E26"/>
    <w:rsid w:val="002A2B5A"/>
    <w:rsid w:val="002B2826"/>
    <w:rsid w:val="002B767B"/>
    <w:rsid w:val="002C3570"/>
    <w:rsid w:val="002C6384"/>
    <w:rsid w:val="002D616A"/>
    <w:rsid w:val="002E09CD"/>
    <w:rsid w:val="002F2F44"/>
    <w:rsid w:val="003002E7"/>
    <w:rsid w:val="003029C0"/>
    <w:rsid w:val="00303736"/>
    <w:rsid w:val="003075B7"/>
    <w:rsid w:val="00317D50"/>
    <w:rsid w:val="003276EE"/>
    <w:rsid w:val="00330075"/>
    <w:rsid w:val="00343CA7"/>
    <w:rsid w:val="003558FB"/>
    <w:rsid w:val="00357144"/>
    <w:rsid w:val="00376D38"/>
    <w:rsid w:val="00377113"/>
    <w:rsid w:val="00381576"/>
    <w:rsid w:val="00385049"/>
    <w:rsid w:val="00386128"/>
    <w:rsid w:val="00391ADE"/>
    <w:rsid w:val="003A3733"/>
    <w:rsid w:val="003A51F0"/>
    <w:rsid w:val="003C44E0"/>
    <w:rsid w:val="003D0019"/>
    <w:rsid w:val="003E7B67"/>
    <w:rsid w:val="003F050E"/>
    <w:rsid w:val="003F1EE8"/>
    <w:rsid w:val="003F4275"/>
    <w:rsid w:val="003F653C"/>
    <w:rsid w:val="00401FAB"/>
    <w:rsid w:val="004309D4"/>
    <w:rsid w:val="004428F5"/>
    <w:rsid w:val="00446442"/>
    <w:rsid w:val="00447AD3"/>
    <w:rsid w:val="00452FE7"/>
    <w:rsid w:val="00456F8B"/>
    <w:rsid w:val="00463236"/>
    <w:rsid w:val="00466D90"/>
    <w:rsid w:val="004824BC"/>
    <w:rsid w:val="00487DED"/>
    <w:rsid w:val="00492BD6"/>
    <w:rsid w:val="004948E0"/>
    <w:rsid w:val="00495261"/>
    <w:rsid w:val="004954AE"/>
    <w:rsid w:val="00496815"/>
    <w:rsid w:val="004A54B5"/>
    <w:rsid w:val="004A54FB"/>
    <w:rsid w:val="004B2674"/>
    <w:rsid w:val="004B3101"/>
    <w:rsid w:val="004C33FB"/>
    <w:rsid w:val="004D0C0B"/>
    <w:rsid w:val="004D18C2"/>
    <w:rsid w:val="004E0B27"/>
    <w:rsid w:val="004E1A54"/>
    <w:rsid w:val="004E665F"/>
    <w:rsid w:val="004F157F"/>
    <w:rsid w:val="005033F4"/>
    <w:rsid w:val="0052160E"/>
    <w:rsid w:val="00524414"/>
    <w:rsid w:val="00534B43"/>
    <w:rsid w:val="0053711E"/>
    <w:rsid w:val="005377E9"/>
    <w:rsid w:val="0054253C"/>
    <w:rsid w:val="0054270F"/>
    <w:rsid w:val="0054462E"/>
    <w:rsid w:val="00551A6A"/>
    <w:rsid w:val="005547DD"/>
    <w:rsid w:val="00557C14"/>
    <w:rsid w:val="005701CA"/>
    <w:rsid w:val="00572FB8"/>
    <w:rsid w:val="00574651"/>
    <w:rsid w:val="0058126B"/>
    <w:rsid w:val="00585302"/>
    <w:rsid w:val="00587C73"/>
    <w:rsid w:val="005972E4"/>
    <w:rsid w:val="005A4F7A"/>
    <w:rsid w:val="005A7B68"/>
    <w:rsid w:val="005B00FD"/>
    <w:rsid w:val="005B78E1"/>
    <w:rsid w:val="005C4019"/>
    <w:rsid w:val="005D1F0B"/>
    <w:rsid w:val="005D5C57"/>
    <w:rsid w:val="005E261C"/>
    <w:rsid w:val="005E4294"/>
    <w:rsid w:val="006036AC"/>
    <w:rsid w:val="00620116"/>
    <w:rsid w:val="00622338"/>
    <w:rsid w:val="006348E6"/>
    <w:rsid w:val="00640F6C"/>
    <w:rsid w:val="00647F88"/>
    <w:rsid w:val="00650540"/>
    <w:rsid w:val="00653C39"/>
    <w:rsid w:val="006627DB"/>
    <w:rsid w:val="006635F4"/>
    <w:rsid w:val="0066458B"/>
    <w:rsid w:val="00667BD7"/>
    <w:rsid w:val="00691E58"/>
    <w:rsid w:val="0069310E"/>
    <w:rsid w:val="00694141"/>
    <w:rsid w:val="00694B3D"/>
    <w:rsid w:val="006A13C9"/>
    <w:rsid w:val="006B14F3"/>
    <w:rsid w:val="006B2E69"/>
    <w:rsid w:val="006C335B"/>
    <w:rsid w:val="006C4C6F"/>
    <w:rsid w:val="006D487B"/>
    <w:rsid w:val="006D5650"/>
    <w:rsid w:val="006E4F9F"/>
    <w:rsid w:val="006E500F"/>
    <w:rsid w:val="006E61D4"/>
    <w:rsid w:val="006E7240"/>
    <w:rsid w:val="006F5A80"/>
    <w:rsid w:val="00705B9C"/>
    <w:rsid w:val="00711BDB"/>
    <w:rsid w:val="00713D14"/>
    <w:rsid w:val="0071470B"/>
    <w:rsid w:val="007343CB"/>
    <w:rsid w:val="00741A08"/>
    <w:rsid w:val="00743238"/>
    <w:rsid w:val="0074470C"/>
    <w:rsid w:val="00755422"/>
    <w:rsid w:val="007571CE"/>
    <w:rsid w:val="007615A9"/>
    <w:rsid w:val="00761E07"/>
    <w:rsid w:val="00766B48"/>
    <w:rsid w:val="00773357"/>
    <w:rsid w:val="007736C0"/>
    <w:rsid w:val="0078684C"/>
    <w:rsid w:val="0078764D"/>
    <w:rsid w:val="0079075A"/>
    <w:rsid w:val="007A16EF"/>
    <w:rsid w:val="007A3BA5"/>
    <w:rsid w:val="007A4DBD"/>
    <w:rsid w:val="007D763E"/>
    <w:rsid w:val="00800783"/>
    <w:rsid w:val="0080253B"/>
    <w:rsid w:val="008025AF"/>
    <w:rsid w:val="008029B7"/>
    <w:rsid w:val="008053A6"/>
    <w:rsid w:val="00820F32"/>
    <w:rsid w:val="00822D00"/>
    <w:rsid w:val="00823CC5"/>
    <w:rsid w:val="0083143B"/>
    <w:rsid w:val="00847884"/>
    <w:rsid w:val="00847C7E"/>
    <w:rsid w:val="00865D52"/>
    <w:rsid w:val="00872090"/>
    <w:rsid w:val="00884848"/>
    <w:rsid w:val="0089097F"/>
    <w:rsid w:val="00893540"/>
    <w:rsid w:val="00897E46"/>
    <w:rsid w:val="008A2924"/>
    <w:rsid w:val="008B15C5"/>
    <w:rsid w:val="008C3570"/>
    <w:rsid w:val="008C5A2D"/>
    <w:rsid w:val="008D405D"/>
    <w:rsid w:val="008D52ED"/>
    <w:rsid w:val="008D5F0D"/>
    <w:rsid w:val="008D6508"/>
    <w:rsid w:val="008E02C1"/>
    <w:rsid w:val="008E2323"/>
    <w:rsid w:val="008E3B80"/>
    <w:rsid w:val="008E61C5"/>
    <w:rsid w:val="008F739C"/>
    <w:rsid w:val="009065E9"/>
    <w:rsid w:val="0091414B"/>
    <w:rsid w:val="00921884"/>
    <w:rsid w:val="00923848"/>
    <w:rsid w:val="00925EF4"/>
    <w:rsid w:val="009371FA"/>
    <w:rsid w:val="00943695"/>
    <w:rsid w:val="00960C1D"/>
    <w:rsid w:val="00961C8D"/>
    <w:rsid w:val="00973A71"/>
    <w:rsid w:val="009764A8"/>
    <w:rsid w:val="00981E21"/>
    <w:rsid w:val="00987194"/>
    <w:rsid w:val="00987E88"/>
    <w:rsid w:val="009904FD"/>
    <w:rsid w:val="0099090A"/>
    <w:rsid w:val="00994EED"/>
    <w:rsid w:val="00996966"/>
    <w:rsid w:val="00996EE3"/>
    <w:rsid w:val="009A24E2"/>
    <w:rsid w:val="009A796D"/>
    <w:rsid w:val="009B3C5B"/>
    <w:rsid w:val="009B426A"/>
    <w:rsid w:val="009C2D6E"/>
    <w:rsid w:val="009C5124"/>
    <w:rsid w:val="009D5381"/>
    <w:rsid w:val="009E011B"/>
    <w:rsid w:val="009E19F2"/>
    <w:rsid w:val="009F1F29"/>
    <w:rsid w:val="009F753A"/>
    <w:rsid w:val="009F7CE2"/>
    <w:rsid w:val="00A119AC"/>
    <w:rsid w:val="00A11D50"/>
    <w:rsid w:val="00A13A5D"/>
    <w:rsid w:val="00A35F36"/>
    <w:rsid w:val="00A36A94"/>
    <w:rsid w:val="00A42DA5"/>
    <w:rsid w:val="00A43BAC"/>
    <w:rsid w:val="00A53A3F"/>
    <w:rsid w:val="00A63A7C"/>
    <w:rsid w:val="00A65AC6"/>
    <w:rsid w:val="00A7486F"/>
    <w:rsid w:val="00AB2D2B"/>
    <w:rsid w:val="00AC03A0"/>
    <w:rsid w:val="00AC6654"/>
    <w:rsid w:val="00AC75FF"/>
    <w:rsid w:val="00AE3FAA"/>
    <w:rsid w:val="00AF71A6"/>
    <w:rsid w:val="00B002F2"/>
    <w:rsid w:val="00B01760"/>
    <w:rsid w:val="00B03856"/>
    <w:rsid w:val="00B10055"/>
    <w:rsid w:val="00B14096"/>
    <w:rsid w:val="00B223AC"/>
    <w:rsid w:val="00B3254C"/>
    <w:rsid w:val="00B33D46"/>
    <w:rsid w:val="00B41C97"/>
    <w:rsid w:val="00B50782"/>
    <w:rsid w:val="00B52BE9"/>
    <w:rsid w:val="00B55A79"/>
    <w:rsid w:val="00B63CCA"/>
    <w:rsid w:val="00B822FD"/>
    <w:rsid w:val="00B8626D"/>
    <w:rsid w:val="00B93560"/>
    <w:rsid w:val="00B9365E"/>
    <w:rsid w:val="00B951E6"/>
    <w:rsid w:val="00B95E1E"/>
    <w:rsid w:val="00BA40CE"/>
    <w:rsid w:val="00BA5FF0"/>
    <w:rsid w:val="00BA7020"/>
    <w:rsid w:val="00BB6227"/>
    <w:rsid w:val="00BB6244"/>
    <w:rsid w:val="00BB72D6"/>
    <w:rsid w:val="00BC2D19"/>
    <w:rsid w:val="00BC3782"/>
    <w:rsid w:val="00BC4A81"/>
    <w:rsid w:val="00BD1C9F"/>
    <w:rsid w:val="00BE6A97"/>
    <w:rsid w:val="00C05437"/>
    <w:rsid w:val="00C064E5"/>
    <w:rsid w:val="00C234C1"/>
    <w:rsid w:val="00C313CD"/>
    <w:rsid w:val="00C329EE"/>
    <w:rsid w:val="00C37072"/>
    <w:rsid w:val="00C40AC8"/>
    <w:rsid w:val="00C6739F"/>
    <w:rsid w:val="00C75C71"/>
    <w:rsid w:val="00C8127A"/>
    <w:rsid w:val="00C81FC3"/>
    <w:rsid w:val="00C8258E"/>
    <w:rsid w:val="00C83DD3"/>
    <w:rsid w:val="00C92104"/>
    <w:rsid w:val="00C9280E"/>
    <w:rsid w:val="00CA6837"/>
    <w:rsid w:val="00CB12E1"/>
    <w:rsid w:val="00CB28A2"/>
    <w:rsid w:val="00CC103E"/>
    <w:rsid w:val="00CC750B"/>
    <w:rsid w:val="00CD034C"/>
    <w:rsid w:val="00CD3ED0"/>
    <w:rsid w:val="00CD7125"/>
    <w:rsid w:val="00CE5689"/>
    <w:rsid w:val="00CE6469"/>
    <w:rsid w:val="00CF1D12"/>
    <w:rsid w:val="00CF4786"/>
    <w:rsid w:val="00CF72DC"/>
    <w:rsid w:val="00D04AAD"/>
    <w:rsid w:val="00D11699"/>
    <w:rsid w:val="00D11CAF"/>
    <w:rsid w:val="00D13DF6"/>
    <w:rsid w:val="00D1564C"/>
    <w:rsid w:val="00D1672D"/>
    <w:rsid w:val="00D22259"/>
    <w:rsid w:val="00D2509C"/>
    <w:rsid w:val="00D359D7"/>
    <w:rsid w:val="00D36BF9"/>
    <w:rsid w:val="00D40A15"/>
    <w:rsid w:val="00D44288"/>
    <w:rsid w:val="00D46D53"/>
    <w:rsid w:val="00D500E2"/>
    <w:rsid w:val="00D50E70"/>
    <w:rsid w:val="00D514BA"/>
    <w:rsid w:val="00D56B6E"/>
    <w:rsid w:val="00D71BE4"/>
    <w:rsid w:val="00D94579"/>
    <w:rsid w:val="00DA03B3"/>
    <w:rsid w:val="00DA3BEF"/>
    <w:rsid w:val="00DA6BE1"/>
    <w:rsid w:val="00DB7589"/>
    <w:rsid w:val="00DD2BAF"/>
    <w:rsid w:val="00DD7A19"/>
    <w:rsid w:val="00DE1DCD"/>
    <w:rsid w:val="00DE2B16"/>
    <w:rsid w:val="00DE4EE3"/>
    <w:rsid w:val="00DE56BB"/>
    <w:rsid w:val="00DE63FA"/>
    <w:rsid w:val="00DF136F"/>
    <w:rsid w:val="00DF1F07"/>
    <w:rsid w:val="00DF5EF4"/>
    <w:rsid w:val="00E02819"/>
    <w:rsid w:val="00E03C82"/>
    <w:rsid w:val="00E0512D"/>
    <w:rsid w:val="00E06197"/>
    <w:rsid w:val="00E07D5A"/>
    <w:rsid w:val="00E13E13"/>
    <w:rsid w:val="00E1425A"/>
    <w:rsid w:val="00E175A4"/>
    <w:rsid w:val="00E17D0F"/>
    <w:rsid w:val="00E21AB9"/>
    <w:rsid w:val="00E24BDD"/>
    <w:rsid w:val="00E33DBA"/>
    <w:rsid w:val="00E41E1A"/>
    <w:rsid w:val="00E5067C"/>
    <w:rsid w:val="00E64F1A"/>
    <w:rsid w:val="00E66F37"/>
    <w:rsid w:val="00E703C7"/>
    <w:rsid w:val="00E76A87"/>
    <w:rsid w:val="00E770A0"/>
    <w:rsid w:val="00E7763B"/>
    <w:rsid w:val="00E83777"/>
    <w:rsid w:val="00E90080"/>
    <w:rsid w:val="00E90295"/>
    <w:rsid w:val="00E91B85"/>
    <w:rsid w:val="00E94830"/>
    <w:rsid w:val="00E95E62"/>
    <w:rsid w:val="00EA3EB3"/>
    <w:rsid w:val="00EB44B5"/>
    <w:rsid w:val="00EB570D"/>
    <w:rsid w:val="00EC0174"/>
    <w:rsid w:val="00ED1CED"/>
    <w:rsid w:val="00ED3095"/>
    <w:rsid w:val="00ED5101"/>
    <w:rsid w:val="00EE7A59"/>
    <w:rsid w:val="00EF2D49"/>
    <w:rsid w:val="00EF5661"/>
    <w:rsid w:val="00F07F0D"/>
    <w:rsid w:val="00F17191"/>
    <w:rsid w:val="00F22D05"/>
    <w:rsid w:val="00F23F02"/>
    <w:rsid w:val="00F24C6C"/>
    <w:rsid w:val="00F32969"/>
    <w:rsid w:val="00F37D75"/>
    <w:rsid w:val="00F516D4"/>
    <w:rsid w:val="00F529DB"/>
    <w:rsid w:val="00F54CA0"/>
    <w:rsid w:val="00F567DC"/>
    <w:rsid w:val="00F652CF"/>
    <w:rsid w:val="00F67957"/>
    <w:rsid w:val="00F75C7C"/>
    <w:rsid w:val="00F85DB1"/>
    <w:rsid w:val="00F86D53"/>
    <w:rsid w:val="00F949CE"/>
    <w:rsid w:val="00FA43A7"/>
    <w:rsid w:val="00FA4442"/>
    <w:rsid w:val="00FA5483"/>
    <w:rsid w:val="00FA7C3B"/>
    <w:rsid w:val="00FD28AB"/>
    <w:rsid w:val="00FD385E"/>
    <w:rsid w:val="00FE787F"/>
    <w:rsid w:val="00FF2802"/>
    <w:rsid w:val="00FF33CC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F753B90"/>
  <w15:docId w15:val="{EE4B047F-F813-CA44-9097-B5CDEE4C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Times New Roman" w:hAnsi="Helvetica Neue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HBI - Basic Paragraph"/>
    <w:qFormat/>
    <w:rsid w:val="00203BF4"/>
    <w:rPr>
      <w:rFonts w:ascii="Arial" w:hAnsi="Arial"/>
    </w:rPr>
  </w:style>
  <w:style w:type="paragraph" w:styleId="Heading1">
    <w:name w:val="heading 1"/>
    <w:aliases w:val="HBI - Heading 1"/>
    <w:basedOn w:val="Footer"/>
    <w:next w:val="Normal"/>
    <w:link w:val="Heading1Char"/>
    <w:qFormat/>
    <w:rsid w:val="003276EE"/>
    <w:pPr>
      <w:tabs>
        <w:tab w:val="clear" w:pos="4819"/>
        <w:tab w:val="clear" w:pos="9638"/>
        <w:tab w:val="left" w:pos="5387"/>
        <w:tab w:val="right" w:pos="7201"/>
      </w:tabs>
      <w:ind w:right="-902"/>
      <w:outlineLvl w:val="0"/>
    </w:pPr>
    <w:rPr>
      <w:rFonts w:cs="Arial"/>
      <w:b/>
      <w:bCs/>
    </w:rPr>
  </w:style>
  <w:style w:type="paragraph" w:styleId="Heading2">
    <w:name w:val="heading 2"/>
    <w:basedOn w:val="Heading1"/>
    <w:next w:val="Normal"/>
    <w:qFormat/>
    <w:pPr>
      <w:outlineLvl w:val="1"/>
    </w:pPr>
    <w:rPr>
      <w:b w:val="0"/>
    </w:rPr>
  </w:style>
  <w:style w:type="paragraph" w:styleId="Heading3">
    <w:name w:val="heading 3"/>
    <w:basedOn w:val="Heading2"/>
    <w:next w:val="Normal"/>
    <w:qFormat/>
    <w:pPr>
      <w:outlineLvl w:val="2"/>
    </w:p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6D5650"/>
    <w:pPr>
      <w:keepNext/>
      <w:spacing w:after="60"/>
      <w:outlineLvl w:val="5"/>
    </w:pPr>
    <w:rPr>
      <w:sz w:val="22"/>
      <w:u w:val="dotted"/>
    </w:rPr>
  </w:style>
  <w:style w:type="paragraph" w:styleId="Heading7">
    <w:name w:val="heading 7"/>
    <w:basedOn w:val="Normal"/>
    <w:next w:val="Normal"/>
    <w:qFormat/>
    <w:rsid w:val="006D5650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D5650"/>
    <w:pPr>
      <w:spacing w:before="240" w:after="60"/>
      <w:outlineLvl w:val="7"/>
    </w:pPr>
    <w:rPr>
      <w:i/>
    </w:rPr>
  </w:style>
  <w:style w:type="paragraph" w:styleId="Heading9">
    <w:name w:val="heading 9"/>
    <w:aliases w:val="HBI - Footer"/>
    <w:basedOn w:val="BasicParagraph"/>
    <w:next w:val="Normal"/>
    <w:link w:val="Heading9Char"/>
    <w:qFormat/>
    <w:rsid w:val="003276EE"/>
    <w:pPr>
      <w:spacing w:line="240" w:lineRule="auto"/>
      <w:outlineLvl w:val="8"/>
    </w:pPr>
    <w:rPr>
      <w:rFonts w:cs="Arial"/>
      <w:noProof/>
      <w:spacing w:val="3"/>
      <w:sz w:val="14"/>
      <w:szCs w:val="1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I-DateRef">
    <w:name w:val="HBI - Date + Ref"/>
    <w:basedOn w:val="Normal"/>
    <w:qFormat/>
    <w:rsid w:val="0052160E"/>
    <w:pPr>
      <w:spacing w:after="1320"/>
      <w:jc w:val="right"/>
    </w:pPr>
    <w:rPr>
      <w:rFonts w:cs="Courier New"/>
    </w:rPr>
  </w:style>
  <w:style w:type="paragraph" w:styleId="Footer">
    <w:name w:val="footer"/>
    <w:basedOn w:val="Normal"/>
    <w:link w:val="FooterChar"/>
    <w:rsid w:val="002003C5"/>
    <w:pPr>
      <w:tabs>
        <w:tab w:val="center" w:pos="4819"/>
        <w:tab w:val="right" w:pos="9638"/>
      </w:tabs>
      <w:spacing w:after="120"/>
    </w:pPr>
  </w:style>
  <w:style w:type="character" w:styleId="PageNumber">
    <w:name w:val="page number"/>
    <w:basedOn w:val="DefaultParagraphFont"/>
    <w:semiHidden/>
  </w:style>
  <w:style w:type="paragraph" w:customStyle="1" w:styleId="HBI-TabbedPrice">
    <w:name w:val="HBI - Tabbed Price"/>
    <w:basedOn w:val="Footer"/>
    <w:link w:val="HBI-TabbedPriceChar"/>
    <w:autoRedefine/>
    <w:qFormat/>
    <w:rsid w:val="003276EE"/>
    <w:pPr>
      <w:tabs>
        <w:tab w:val="clear" w:pos="4819"/>
        <w:tab w:val="clear" w:pos="9638"/>
        <w:tab w:val="left" w:pos="5387"/>
        <w:tab w:val="right" w:pos="7201"/>
      </w:tabs>
      <w:ind w:right="-902"/>
    </w:pPr>
    <w:rPr>
      <w:rFonts w:cs="Arial"/>
      <w:szCs w:val="22"/>
    </w:rPr>
  </w:style>
  <w:style w:type="paragraph" w:customStyle="1" w:styleId="HBI-Rubrik">
    <w:name w:val="HBI - Rubrik"/>
    <w:basedOn w:val="Heading1"/>
    <w:next w:val="Normal"/>
    <w:qFormat/>
    <w:rsid w:val="003276EE"/>
  </w:style>
  <w:style w:type="character" w:customStyle="1" w:styleId="HBI-TabbedPriceChar">
    <w:name w:val="HBI - Tabbed Price Char"/>
    <w:basedOn w:val="DefaultParagraphFont"/>
    <w:link w:val="HBI-TabbedPrice"/>
    <w:rsid w:val="003276EE"/>
    <w:rPr>
      <w:rFonts w:ascii="Arial" w:hAnsi="Arial" w:cs="Arial"/>
      <w:szCs w:val="22"/>
    </w:rPr>
  </w:style>
  <w:style w:type="character" w:customStyle="1" w:styleId="FooterChar">
    <w:name w:val="Footer Char"/>
    <w:basedOn w:val="DefaultParagraphFont"/>
    <w:link w:val="Footer"/>
    <w:rsid w:val="002003C5"/>
    <w:rPr>
      <w:rFonts w:ascii="Helvetica Neue" w:hAnsi="Helvetica Neue"/>
      <w:lang w:eastAsia="en-US"/>
    </w:rPr>
  </w:style>
  <w:style w:type="character" w:customStyle="1" w:styleId="Heading1Char">
    <w:name w:val="Heading 1 Char"/>
    <w:aliases w:val="HBI - Heading 1 Char"/>
    <w:basedOn w:val="DefaultParagraphFont"/>
    <w:link w:val="Heading1"/>
    <w:rsid w:val="003276EE"/>
    <w:rPr>
      <w:rFonts w:ascii="Arial" w:hAnsi="Arial" w:cs="Arial"/>
      <w:b/>
      <w:bCs/>
    </w:rPr>
  </w:style>
  <w:style w:type="paragraph" w:styleId="ListParagraph">
    <w:name w:val="List Paragraph"/>
    <w:aliases w:val="HBI - List Paragraph"/>
    <w:basedOn w:val="NoSpacing"/>
    <w:uiPriority w:val="34"/>
    <w:qFormat/>
    <w:rsid w:val="003276EE"/>
    <w:pPr>
      <w:numPr>
        <w:numId w:val="24"/>
      </w:numPr>
      <w:spacing w:before="0" w:after="0"/>
    </w:pPr>
  </w:style>
  <w:style w:type="character" w:styleId="Hyperlink">
    <w:name w:val="Hyperlink"/>
    <w:basedOn w:val="DefaultParagraphFont"/>
    <w:uiPriority w:val="99"/>
    <w:unhideWhenUsed/>
    <w:rsid w:val="005244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B44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09D4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qFormat/>
    <w:rsid w:val="00260EF5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lang w:val="en-US"/>
    </w:rPr>
  </w:style>
  <w:style w:type="paragraph" w:styleId="NoSpacing">
    <w:name w:val="No Spacing"/>
    <w:aliases w:val="HBI - Standard Font"/>
    <w:basedOn w:val="Normal"/>
    <w:uiPriority w:val="1"/>
    <w:qFormat/>
    <w:rsid w:val="003276EE"/>
    <w:pPr>
      <w:spacing w:before="240" w:after="120"/>
    </w:pPr>
    <w:rPr>
      <w:rFonts w:cs="Arial"/>
    </w:rPr>
  </w:style>
  <w:style w:type="character" w:customStyle="1" w:styleId="Heading9Char">
    <w:name w:val="Heading 9 Char"/>
    <w:aliases w:val="HBI - Footer Char"/>
    <w:basedOn w:val="DefaultParagraphFont"/>
    <w:link w:val="Heading9"/>
    <w:rsid w:val="003276EE"/>
    <w:rPr>
      <w:rFonts w:ascii="Arial" w:hAnsi="Arial" w:cs="Arial"/>
      <w:noProof/>
      <w:color w:val="000000"/>
      <w:spacing w:val="3"/>
      <w:sz w:val="14"/>
      <w:szCs w:val="14"/>
    </w:rPr>
  </w:style>
  <w:style w:type="numbering" w:customStyle="1" w:styleId="PJM-NumberedList">
    <w:name w:val="PJM - Numbered List"/>
    <w:basedOn w:val="NoList"/>
    <w:uiPriority w:val="99"/>
    <w:rsid w:val="00143B05"/>
    <w:pPr>
      <w:numPr>
        <w:numId w:val="26"/>
      </w:numPr>
    </w:pPr>
  </w:style>
  <w:style w:type="paragraph" w:styleId="Header">
    <w:name w:val="header"/>
    <w:basedOn w:val="Normal"/>
    <w:link w:val="HeaderChar"/>
    <w:uiPriority w:val="99"/>
    <w:unhideWhenUsed/>
    <w:rsid w:val="003276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/Downloads/HBI-Standard-Letterhead-r2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A97DF0-6E3D-4B90-B1CD-917B1F6D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HBI-Standard-Letterhead-r2 (1).dotx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HBI Standard Letterhead</vt:lpstr>
    </vt:vector>
  </TitlesOfParts>
  <Manager>Peter Lindström</Manager>
  <Company>Harbour Investment GmbH</Company>
  <LinksUpToDate>false</LinksUpToDate>
  <CharactersWithSpaces>378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HBI Standard Letterhead</dc:title>
  <dc:subject/>
  <dc:creator>Microsoft Office User</dc:creator>
  <cp:keywords/>
  <dc:description>pjm - aug. 2020</dc:description>
  <cp:lastModifiedBy>Peter Ejlerskov</cp:lastModifiedBy>
  <cp:revision>1</cp:revision>
  <cp:lastPrinted>2021-03-16T13:01:00Z</cp:lastPrinted>
  <dcterms:created xsi:type="dcterms:W3CDTF">2021-06-11T10:20:00Z</dcterms:created>
  <dcterms:modified xsi:type="dcterms:W3CDTF">2021-06-11T10:24:00Z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pm</vt:lpwstr>
  </property>
  <property fmtid="{D5CDD505-2E9C-101B-9397-08002B2CF9AE}" pid="3" name="Underskrift">
    <vt:lpwstr>Peter Lindström Madsen</vt:lpwstr>
  </property>
</Properties>
</file>